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AC7B" w14:textId="77777777" w:rsidR="00A662D8" w:rsidRDefault="002E192A">
      <w:r>
        <w:rPr>
          <w:noProof/>
        </w:rPr>
        <w:drawing>
          <wp:anchor distT="0" distB="0" distL="114300" distR="114300" simplePos="0" relativeHeight="251661312" behindDoc="0" locked="0" layoutInCell="1" allowOverlap="1" wp14:anchorId="11FA3AB0" wp14:editId="47AA1B13">
            <wp:simplePos x="0" y="0"/>
            <wp:positionH relativeFrom="margin">
              <wp:posOffset>4063995</wp:posOffset>
            </wp:positionH>
            <wp:positionV relativeFrom="paragraph">
              <wp:posOffset>-95253</wp:posOffset>
            </wp:positionV>
            <wp:extent cx="2316513" cy="1626708"/>
            <wp:effectExtent l="0" t="0" r="7587" b="0"/>
            <wp:wrapNone/>
            <wp:docPr id="2" name="Picture 4" descr="People Network Social Connection Icon Vector With Male Pers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6639" t="19087" b="15353"/>
                    <a:stretch>
                      <a:fillRect/>
                    </a:stretch>
                  </pic:blipFill>
                  <pic:spPr>
                    <a:xfrm>
                      <a:off x="0" y="0"/>
                      <a:ext cx="2316513" cy="1626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1F2CC8A" w14:textId="77777777" w:rsidR="00A662D8" w:rsidRDefault="00A662D8">
      <w:pPr>
        <w:rPr>
          <w:rFonts w:ascii="Arial" w:hAnsi="Arial" w:cs="Arial"/>
          <w:sz w:val="72"/>
          <w:szCs w:val="72"/>
        </w:rPr>
      </w:pPr>
    </w:p>
    <w:p w14:paraId="1A9DAC84" w14:textId="77777777" w:rsidR="00A662D8" w:rsidRDefault="00A662D8">
      <w:pPr>
        <w:rPr>
          <w:rFonts w:ascii="Arial" w:hAnsi="Arial" w:cs="Arial"/>
          <w:sz w:val="72"/>
          <w:szCs w:val="72"/>
        </w:rPr>
      </w:pPr>
    </w:p>
    <w:p w14:paraId="2DF00A63" w14:textId="77777777" w:rsidR="00A662D8" w:rsidRDefault="002E192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Paratoi at fyd gwaith mewn sefyllfaoedd cyfarwydd yn Gymraeg</w:t>
      </w:r>
    </w:p>
    <w:p w14:paraId="6CCB47E9" w14:textId="77777777" w:rsidR="00A662D8" w:rsidRDefault="00A662D8"/>
    <w:p w14:paraId="4D92AE94" w14:textId="77777777" w:rsidR="00A662D8" w:rsidRDefault="002E192A"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7706" wp14:editId="422C1A30">
                <wp:simplePos x="0" y="0"/>
                <wp:positionH relativeFrom="margin">
                  <wp:align>left</wp:align>
                </wp:positionH>
                <wp:positionV relativeFrom="paragraph">
                  <wp:posOffset>269245</wp:posOffset>
                </wp:positionV>
                <wp:extent cx="5111752" cy="875666"/>
                <wp:effectExtent l="0" t="0" r="12698" b="19684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2" cy="87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B1E8C6" w14:textId="77777777" w:rsidR="00A662D8" w:rsidRDefault="002E192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Nod yr uned hon yw galluogi’r dysgwyr i fedru cyfathrebu ac ysgrifennu am brofiadau yn ymwneud â byd gwaith.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D7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2pt;width:402.5pt;height:68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" strokeweight=".17625mm">
                <v:textbox>
                  <w:txbxContent>
                    <w:p w14:paraId="1CB1E8C6" w14:textId="77777777" w:rsidR="00A662D8" w:rsidRDefault="002E192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Nod yr uned hon yw galluogi’r dysgwyr i fedru cyfathrebu ac ysgrifennu am brofiadau yn ymwneud â byd gwaith.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04434" w14:textId="77777777" w:rsidR="00A662D8" w:rsidRDefault="00A662D8"/>
    <w:p w14:paraId="2F85299A" w14:textId="77777777" w:rsidR="00A662D8" w:rsidRDefault="00A662D8"/>
    <w:p w14:paraId="2299C0F4" w14:textId="77777777" w:rsidR="00A662D8" w:rsidRDefault="00A662D8"/>
    <w:p w14:paraId="7F8C1978" w14:textId="77777777" w:rsidR="00A662D8" w:rsidRDefault="00A662D8"/>
    <w:p w14:paraId="3CB9FFB7" w14:textId="77777777" w:rsidR="00A662D8" w:rsidRDefault="00A662D8"/>
    <w:p w14:paraId="4693D158" w14:textId="77777777" w:rsidR="00A662D8" w:rsidRDefault="002E19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F58AB1" wp14:editId="56D66750">
            <wp:simplePos x="0" y="0"/>
            <wp:positionH relativeFrom="column">
              <wp:posOffset>1219196</wp:posOffset>
            </wp:positionH>
            <wp:positionV relativeFrom="paragraph">
              <wp:posOffset>65407</wp:posOffset>
            </wp:positionV>
            <wp:extent cx="3187698" cy="3187698"/>
            <wp:effectExtent l="0" t="0" r="0" b="0"/>
            <wp:wrapNone/>
            <wp:docPr id="4" name="Picture 3" descr="SVG &gt; gears work together media - Free SVG Image &amp; Icon. | SVG Sil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3187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D2E9D9" w14:textId="77777777" w:rsidR="00A662D8" w:rsidRDefault="00A662D8"/>
    <w:p w14:paraId="4961EB3F" w14:textId="77777777" w:rsidR="00A662D8" w:rsidRDefault="00A662D8"/>
    <w:p w14:paraId="4C8A9951" w14:textId="77777777" w:rsidR="00A662D8" w:rsidRDefault="002E192A">
      <w:pPr>
        <w:tabs>
          <w:tab w:val="left" w:pos="2110"/>
        </w:tabs>
      </w:pPr>
      <w:r>
        <w:tab/>
      </w:r>
    </w:p>
    <w:p w14:paraId="7C289290" w14:textId="77777777" w:rsidR="00A662D8" w:rsidRDefault="00A662D8">
      <w:pPr>
        <w:tabs>
          <w:tab w:val="left" w:pos="2110"/>
        </w:tabs>
      </w:pPr>
    </w:p>
    <w:p w14:paraId="3B8B8BDC" w14:textId="77777777" w:rsidR="00A662D8" w:rsidRDefault="00A662D8">
      <w:pPr>
        <w:tabs>
          <w:tab w:val="left" w:pos="2110"/>
        </w:tabs>
      </w:pPr>
    </w:p>
    <w:p w14:paraId="73813FF9" w14:textId="77777777" w:rsidR="00A662D8" w:rsidRDefault="00A662D8">
      <w:pPr>
        <w:tabs>
          <w:tab w:val="left" w:pos="2110"/>
        </w:tabs>
      </w:pPr>
    </w:p>
    <w:p w14:paraId="4080377B" w14:textId="77777777" w:rsidR="00A662D8" w:rsidRDefault="00A662D8">
      <w:pPr>
        <w:tabs>
          <w:tab w:val="left" w:pos="2110"/>
        </w:tabs>
      </w:pPr>
    </w:p>
    <w:p w14:paraId="11DD45A0" w14:textId="77777777" w:rsidR="00A662D8" w:rsidRDefault="00A662D8">
      <w:pPr>
        <w:tabs>
          <w:tab w:val="left" w:pos="2110"/>
        </w:tabs>
      </w:pPr>
    </w:p>
    <w:p w14:paraId="70C4B9BA" w14:textId="77777777" w:rsidR="00A662D8" w:rsidRDefault="00A662D8">
      <w:pPr>
        <w:tabs>
          <w:tab w:val="left" w:pos="2110"/>
        </w:tabs>
      </w:pPr>
    </w:p>
    <w:p w14:paraId="46161406" w14:textId="77777777" w:rsidR="00A662D8" w:rsidRDefault="00A662D8">
      <w:pPr>
        <w:tabs>
          <w:tab w:val="left" w:pos="2110"/>
        </w:tabs>
      </w:pPr>
    </w:p>
    <w:p w14:paraId="580B02F8" w14:textId="77777777" w:rsidR="00A662D8" w:rsidRDefault="00A662D8">
      <w:pPr>
        <w:tabs>
          <w:tab w:val="left" w:pos="2110"/>
        </w:tabs>
      </w:pPr>
    </w:p>
    <w:p w14:paraId="397DC74D" w14:textId="77777777" w:rsidR="00A662D8" w:rsidRDefault="00A662D8">
      <w:pPr>
        <w:tabs>
          <w:tab w:val="left" w:pos="2110"/>
        </w:tabs>
      </w:pPr>
    </w:p>
    <w:p w14:paraId="29539B55" w14:textId="77777777" w:rsidR="00A662D8" w:rsidRDefault="00A662D8">
      <w:pPr>
        <w:tabs>
          <w:tab w:val="left" w:pos="2110"/>
        </w:tabs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0FA0FA9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4D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D29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Meini Prawf </w:t>
            </w:r>
            <w:r>
              <w:rPr>
                <w:rFonts w:ascii="Arial" w:hAnsi="Arial" w:cs="Arial"/>
                <w:sz w:val="24"/>
                <w:szCs w:val="24"/>
              </w:rPr>
              <w:t>Asesu</w:t>
            </w:r>
          </w:p>
          <w:p w14:paraId="0150B0F3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2</w:t>
            </w:r>
          </w:p>
        </w:tc>
      </w:tr>
      <w:tr w:rsidR="00A662D8" w14:paraId="36E2E6F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97E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DD1</w:t>
            </w:r>
          </w:p>
          <w:p w14:paraId="4404FDE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Gallu ysgrifennu am fyd gwaith yn Gymraeg e.e. ysgrifennu llythyr cais yn cynnig swydd yn yr archfarchnad leol; stribed cartŵn yn sôn am eich swydd ran amser; dyddiadur profiad gwaith.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509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1.1</w:t>
            </w:r>
          </w:p>
          <w:p w14:paraId="5E5A4FF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Cofnodi manylion perthnasol</w:t>
            </w:r>
          </w:p>
          <w:p w14:paraId="49BB2BD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C8CF6C0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2ABAB02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429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387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MPA </w:t>
            </w: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72288A5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Defnyddio gosodiadau a brawddegau unigol</w:t>
            </w:r>
          </w:p>
          <w:p w14:paraId="184F068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30986F3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AD37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FEE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1.3</w:t>
            </w:r>
          </w:p>
          <w:p w14:paraId="30F7E1A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Sillafu mwyafrif o’r geiriau’n gywir</w:t>
            </w:r>
          </w:p>
        </w:tc>
      </w:tr>
    </w:tbl>
    <w:p w14:paraId="62EEE5D2" w14:textId="77777777" w:rsidR="00A662D8" w:rsidRDefault="00A662D8">
      <w:pPr>
        <w:tabs>
          <w:tab w:val="left" w:pos="2110"/>
        </w:tabs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37CFD12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918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Hlk36212832"/>
            <w:r>
              <w:rPr>
                <w:rFonts w:ascii="Arial" w:hAnsi="Arial" w:cs="Arial"/>
                <w:sz w:val="24"/>
                <w:szCs w:val="24"/>
              </w:rPr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41D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Meini Prawf Asesu</w:t>
            </w:r>
          </w:p>
          <w:p w14:paraId="554449CB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3</w:t>
            </w:r>
          </w:p>
        </w:tc>
      </w:tr>
      <w:tr w:rsidR="00A662D8" w14:paraId="4C9BA9A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2C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DD1</w:t>
            </w:r>
          </w:p>
          <w:p w14:paraId="0CA9C10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Gallu ysgrifennu am fyd gwaith yn Gymraeg e.e. ysgrifennu llythyr cais yn cynnig swydd yn yr archfarchnad leo</w:t>
            </w:r>
            <w:r>
              <w:rPr>
                <w:rFonts w:ascii="Arial" w:hAnsi="Arial" w:cs="Arial"/>
                <w:sz w:val="24"/>
                <w:szCs w:val="24"/>
              </w:rPr>
              <w:t>l; stribed cartŵn yn sôn am eich swydd ran amser; dyddiadur profiad gwaith.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F25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1.1</w:t>
            </w:r>
          </w:p>
          <w:p w14:paraId="408515A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Cofnodi manylion perthnasol ar gyfer gwneud cais</w:t>
            </w:r>
          </w:p>
        </w:tc>
      </w:tr>
      <w:tr w:rsidR="00A662D8" w14:paraId="2D5D99C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E7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86F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1.2</w:t>
            </w:r>
          </w:p>
          <w:p w14:paraId="52BCBAF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Defnyddio paragraffau byr ac ystod o frawddegau syml</w:t>
            </w:r>
          </w:p>
        </w:tc>
      </w:tr>
      <w:tr w:rsidR="00A662D8" w14:paraId="4079C7A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5CE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D0F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1.3</w:t>
            </w:r>
          </w:p>
          <w:p w14:paraId="4654DB9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Sillafu’n weddol gywir</w:t>
            </w:r>
          </w:p>
        </w:tc>
      </w:tr>
      <w:bookmarkEnd w:id="0"/>
    </w:tbl>
    <w:p w14:paraId="1AEC9B7F" w14:textId="77777777" w:rsidR="00A662D8" w:rsidRDefault="00A662D8"/>
    <w:p w14:paraId="0216247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Enghreifftiau o dasgau:</w:t>
      </w:r>
    </w:p>
    <w:p w14:paraId="2681AE17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Rydych chi wedi gweld bod y </w:t>
      </w:r>
      <w:r>
        <w:rPr>
          <w:rFonts w:ascii="Arial" w:hAnsi="Arial" w:cs="Arial"/>
          <w:i/>
          <w:iCs/>
          <w:sz w:val="24"/>
          <w:szCs w:val="24"/>
        </w:rPr>
        <w:t>caffi</w:t>
      </w:r>
      <w:r>
        <w:rPr>
          <w:rFonts w:ascii="Arial" w:hAnsi="Arial" w:cs="Arial"/>
          <w:sz w:val="24"/>
          <w:szCs w:val="24"/>
        </w:rPr>
        <w:t xml:space="preserve"> lleol yn hysbysebu am berson i weithio yno’n rhan amser. Rydych chi’n ysgrifennu llythyr cais.</w:t>
      </w:r>
    </w:p>
    <w:p w14:paraId="58007F6C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Rydych chi wedi bod ar brofiad gwaith yn ddiweddar. Rydych chi’n ysgrifennu dyddiadur i gofnodi popeth.</w:t>
      </w:r>
    </w:p>
    <w:p w14:paraId="262545A0" w14:textId="77777777" w:rsidR="00A662D8" w:rsidRDefault="002E1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Rydych chi wedi bod yn llwyddiannus mewn cyfweliad a nawr mae swydd ran amser gyda chi. Rydych chi’n creu stribed cartŵn sy’n cynnwys lluniau a brawddegau yn cofnodi beth rydych chi’n ei wneud yn y swydd. </w:t>
      </w:r>
    </w:p>
    <w:p w14:paraId="7EECDA78" w14:textId="77777777" w:rsidR="00A662D8" w:rsidRDefault="00A662D8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F863B82" w14:textId="77777777" w:rsidR="00A662D8" w:rsidRDefault="002E192A">
      <w:pPr>
        <w:pStyle w:val="ListParagraph"/>
      </w:pPr>
      <w:r>
        <w:rPr>
          <w:rFonts w:ascii="Arial" w:hAnsi="Arial" w:cs="Arial"/>
          <w:i/>
          <w:iCs/>
          <w:sz w:val="24"/>
          <w:szCs w:val="24"/>
        </w:rPr>
        <w:t>**Yn y tablau canlynol fe welwch batrymau brawdd</w:t>
      </w:r>
      <w:r>
        <w:rPr>
          <w:rFonts w:ascii="Arial" w:hAnsi="Arial" w:cs="Arial"/>
          <w:i/>
          <w:iCs/>
          <w:sz w:val="24"/>
          <w:szCs w:val="24"/>
        </w:rPr>
        <w:t xml:space="preserve">egau a geirfa </w:t>
      </w:r>
      <w:r>
        <w:rPr>
          <w:rFonts w:ascii="Arial" w:hAnsi="Arial" w:cs="Arial"/>
          <w:b/>
          <w:bCs/>
          <w:i/>
          <w:iCs/>
          <w:sz w:val="24"/>
          <w:szCs w:val="24"/>
        </w:rPr>
        <w:t>y gellid</w:t>
      </w:r>
      <w:r>
        <w:rPr>
          <w:rFonts w:ascii="Arial" w:hAnsi="Arial" w:cs="Arial"/>
          <w:i/>
          <w:iCs/>
          <w:sz w:val="24"/>
          <w:szCs w:val="24"/>
        </w:rPr>
        <w:t xml:space="preserve"> eu defnyddio yn DD1 Mynediad 2 a Mynediad 3. Cofiwch – mae angen gosodiadau a brawddegau unigol a sillafu mwyafrif o’r geiriau’n gywir (MPA 1.2, 1.3) i Fynediad 2 a pharagraffau byr ac ystod o frawddegau syml a sillafu’n weddol </w:t>
      </w:r>
      <w:r>
        <w:rPr>
          <w:rFonts w:ascii="Arial" w:hAnsi="Arial" w:cs="Arial"/>
          <w:i/>
          <w:iCs/>
          <w:sz w:val="24"/>
          <w:szCs w:val="24"/>
        </w:rPr>
        <w:t>gywir (MPA 1.2, 1.3) i Fynediad 3**</w:t>
      </w:r>
    </w:p>
    <w:p w14:paraId="3BA5C54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18D8FC7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Llythyr cais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5873"/>
      </w:tblGrid>
      <w:tr w:rsidR="00A662D8" w14:paraId="48720060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A97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Manylion personol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5B2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dw i.</w:t>
            </w:r>
          </w:p>
          <w:p w14:paraId="1139AD7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ydw i.</w:t>
            </w:r>
          </w:p>
          <w:p w14:paraId="6CC1233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enw i ydy . . .</w:t>
            </w:r>
          </w:p>
        </w:tc>
      </w:tr>
      <w:tr w:rsidR="00A662D8" w14:paraId="28F75A7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50A5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A7C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. . . oed.</w:t>
            </w:r>
          </w:p>
        </w:tc>
      </w:tr>
      <w:tr w:rsidR="00A662D8" w14:paraId="1EEF138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B91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494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byw yn . . .</w:t>
            </w:r>
          </w:p>
        </w:tc>
      </w:tr>
      <w:tr w:rsidR="00A662D8" w14:paraId="170BED13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4F3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Cymeriad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4EF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berson . . .</w:t>
            </w:r>
          </w:p>
          <w:p w14:paraId="1A3621B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trefnus/cydwybodol/gweithgar/allblyg</w:t>
            </w:r>
          </w:p>
          <w:p w14:paraId="29B9187E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Dw i’n berson trefnus iawn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achos dw i’n gwneud fy ngwaith cwrs/cartref ar amser bob tro</w:t>
            </w:r>
          </w:p>
          <w:p w14:paraId="3CED6288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berson cydwybodol/gweithgar iawn achos dw i’n adolygu am bedair awr bob nos</w:t>
            </w:r>
          </w:p>
          <w:p w14:paraId="79E9BD31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berson allblyg iawn a fi yw capten tîm siarad cyhoeddus yr ysgol</w:t>
            </w:r>
          </w:p>
        </w:tc>
      </w:tr>
      <w:tr w:rsidR="00A662D8" w14:paraId="4045D10F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B78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Addysg/cymwysterau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EC9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mynd i </w:t>
            </w:r>
            <w:r>
              <w:rPr>
                <w:rFonts w:ascii="Arial" w:hAnsi="Arial" w:cs="Arial"/>
                <w:sz w:val="24"/>
                <w:szCs w:val="24"/>
              </w:rPr>
              <w:t xml:space="preserve">Ysgol . . .  </w:t>
            </w:r>
          </w:p>
          <w:p w14:paraId="0B001C9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ddisgybl Blwyddyn 11 yn Ysgol . . . </w:t>
            </w:r>
          </w:p>
          <w:p w14:paraId="1E550FA4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Yn yr ysgol dw i’n astudio TGAU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mathemateg, Saesneg, Cymraeg Ail Iaith, gwyddoniaeth, hanes, Ffrangeg ac ymarfer Corff.</w:t>
            </w:r>
          </w:p>
        </w:tc>
      </w:tr>
      <w:tr w:rsidR="00A662D8" w14:paraId="68B1B83E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F50E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F44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hoff bwnc yn yr ysgol ydy . . . achos mae’n . . .</w:t>
            </w:r>
          </w:p>
          <w:p w14:paraId="06F2FC2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ddefnyddiol;ddiddorol;</w:t>
            </w:r>
          </w:p>
          <w:p w14:paraId="32BF1C69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Bydd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Cymraeg/mathemateg/Saesneg</w:t>
            </w:r>
            <w:r>
              <w:rPr>
                <w:rFonts w:ascii="Arial" w:hAnsi="Arial" w:cs="Arial"/>
                <w:sz w:val="24"/>
                <w:szCs w:val="24"/>
              </w:rPr>
              <w:t xml:space="preserve"> yn ddefnyddiol i’r dyfodol ac yn help mawr i gael swydd.</w:t>
            </w:r>
          </w:p>
        </w:tc>
      </w:tr>
      <w:tr w:rsidR="00A662D8" w14:paraId="47262B2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030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21F2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 farciau uchel iawn mewn unedau yn fy arholiadau TGAU Saesneg, Cymraeg, mathemateg a gwyddoniaeth blwyddyn diwethaf ym mlwyddyn 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62D8" w14:paraId="4F05CEE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B39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Diddordebau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613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hoffi . </w:t>
            </w:r>
            <w:r>
              <w:rPr>
                <w:rFonts w:ascii="Arial" w:hAnsi="Arial" w:cs="Arial"/>
                <w:sz w:val="24"/>
                <w:szCs w:val="24"/>
              </w:rPr>
              <w:t>. .</w:t>
            </w:r>
          </w:p>
          <w:p w14:paraId="46BAF98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caru . . .</w:t>
            </w:r>
          </w:p>
          <w:p w14:paraId="0E04AB7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dwlu ar . . . </w:t>
            </w:r>
          </w:p>
          <w:p w14:paraId="643360E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 wrth fy modd yn . . .</w:t>
            </w:r>
          </w:p>
          <w:p w14:paraId="221A5CB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 ddim yn hoffi . . .</w:t>
            </w:r>
          </w:p>
          <w:p w14:paraId="68645CB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Dydw i ddim yn hoffi . . .</w:t>
            </w:r>
          </w:p>
          <w:p w14:paraId="6D455F5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casau . . .</w:t>
            </w:r>
          </w:p>
          <w:p w14:paraId="1968B4A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Mae’n gas gen i . . . </w:t>
            </w:r>
          </w:p>
          <w:p w14:paraId="60E6345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Mae’n gas gyda fi . . .</w:t>
            </w:r>
          </w:p>
          <w:p w14:paraId="7A73D69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wych.</w:t>
            </w:r>
          </w:p>
          <w:p w14:paraId="48FCFE0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dda.</w:t>
            </w:r>
          </w:p>
          <w:p w14:paraId="2CAB41C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. . achos </w:t>
            </w:r>
            <w:r>
              <w:rPr>
                <w:rFonts w:ascii="Arial" w:hAnsi="Arial" w:cs="Arial"/>
                <w:sz w:val="24"/>
                <w:szCs w:val="24"/>
              </w:rPr>
              <w:t>mae’n dda i fi.</w:t>
            </w:r>
          </w:p>
          <w:p w14:paraId="4106DE8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hanfodol.</w:t>
            </w:r>
          </w:p>
          <w:p w14:paraId="3F93070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gyffrous.</w:t>
            </w:r>
          </w:p>
          <w:p w14:paraId="0682782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ddefnyddiol.</w:t>
            </w:r>
          </w:p>
          <w:p w14:paraId="564868B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bwysig.</w:t>
            </w:r>
          </w:p>
          <w:p w14:paraId="32E68B6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dw i wrth fy modd yn . . .</w:t>
            </w:r>
          </w:p>
          <w:p w14:paraId="517DB99E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nofio</w:t>
            </w:r>
            <w:r>
              <w:rPr>
                <w:rFonts w:ascii="Arial" w:hAnsi="Arial" w:cs="Arial"/>
                <w:sz w:val="24"/>
                <w:szCs w:val="24"/>
              </w:rPr>
              <w:t xml:space="preserve"> achos dw i wrth fy modd yn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cadw’n heini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6B0C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sbwriel.</w:t>
            </w:r>
          </w:p>
          <w:p w14:paraId="35F8759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. . achos mae’n ddiflas.</w:t>
            </w:r>
          </w:p>
          <w:p w14:paraId="17C5188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wastraff amser.</w:t>
            </w:r>
          </w:p>
          <w:p w14:paraId="7F49A1C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dwp.</w:t>
            </w:r>
          </w:p>
          <w:p w14:paraId="46CFD00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. . . achos mae’n wirion.</w:t>
            </w:r>
          </w:p>
          <w:p w14:paraId="2D6D08F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ddrud.</w:t>
            </w:r>
          </w:p>
          <w:p w14:paraId="4AFCE25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gostus.</w:t>
            </w:r>
          </w:p>
          <w:p w14:paraId="6282EBF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ddrwg i fi.</w:t>
            </w:r>
          </w:p>
          <w:p w14:paraId="53A2E820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Dw i ddim yn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chwarae badminton</w:t>
            </w:r>
            <w:r>
              <w:rPr>
                <w:rFonts w:ascii="Arial" w:hAnsi="Arial" w:cs="Arial"/>
                <w:sz w:val="24"/>
                <w:szCs w:val="24"/>
              </w:rPr>
              <w:t xml:space="preserve"> achos dw i’n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chwaraeon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tîm.</w:t>
            </w:r>
          </w:p>
          <w:p w14:paraId="2BAFF07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 y penwythnos dw i’n . . .</w:t>
            </w:r>
          </w:p>
          <w:p w14:paraId="17A8BAB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Penwythnos diwethaf es i i  . . . </w:t>
            </w:r>
          </w:p>
          <w:p w14:paraId="3F1065E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Penwythnos diwethaf roeddwn i wedi . . .</w:t>
            </w:r>
          </w:p>
          <w:p w14:paraId="73235F08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Ar ôl arholiadau TGAU bydda i’n mynd i ŵyl gerddoriaeth Glastonbury gyda fy ffrindiau achos dw i’n dwlu ar gerddoriaeth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2F01B49D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Yn yr haf hoffwn i </w:t>
            </w:r>
            <w:r>
              <w:rPr>
                <w:rFonts w:ascii="Arial" w:hAnsi="Arial" w:cs="Arial"/>
                <w:sz w:val="24"/>
                <w:szCs w:val="24"/>
              </w:rPr>
              <w:t xml:space="preserve">fynd 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Ewrop ar y trên gyda fy ffrindiau</w:t>
            </w:r>
            <w:r>
              <w:rPr>
                <w:rFonts w:ascii="Arial" w:hAnsi="Arial" w:cs="Arial"/>
                <w:sz w:val="24"/>
                <w:szCs w:val="24"/>
              </w:rPr>
              <w:t xml:space="preserve"> achos rydyn ni’n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teithio a dysgu ieithoedd. </w:t>
            </w:r>
          </w:p>
          <w:p w14:paraId="6F7AA481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181C2AD1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D02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Sgiliau</w:t>
            </w:r>
          </w:p>
          <w:p w14:paraId="21407C20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Profiad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8DF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gallu . . . </w:t>
            </w:r>
          </w:p>
          <w:p w14:paraId="44E0713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dda iawn yn . . . </w:t>
            </w:r>
          </w:p>
          <w:p w14:paraId="7163AE2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 cymhwyster . . . gyda fi</w:t>
            </w:r>
          </w:p>
        </w:tc>
      </w:tr>
      <w:tr w:rsidR="00A662D8" w14:paraId="022B0E1B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4D1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8244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nofio a mae cymhwyster achub bywyd gyda fi.</w:t>
            </w:r>
          </w:p>
          <w:p w14:paraId="0A7F1770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dda 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awn mewn argyfwng achos mae cymhwyster Cymorth Cyntaf gyda fi a rydw i’n gwirfoddoli gyda’r Groes Goch (Red Cross).</w:t>
            </w:r>
          </w:p>
          <w:p w14:paraId="48B2E806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drefnus iawn ac yn hoffi helpu pobl llai ffodus felly dw i’n gwirfoddoli ar y penwythnos yn y siop elusen Barnado’s yn y dre.</w:t>
            </w:r>
          </w:p>
          <w:p w14:paraId="127BFAD6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Mae ped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war ci gyda ni a dw i wrth fy modd yn gweithio gydag anifeiliaid felly dw i’n gwirfoddoli mewn cartref i gŵn yn ystod y gwyliau.</w:t>
            </w:r>
          </w:p>
          <w:p w14:paraId="39529040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gweithio mewn tîm achos rydw i’n gweithio ar gylchgrawn yr ysgol.</w:t>
            </w:r>
          </w:p>
          <w:p w14:paraId="2F74BD0B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gweithio mewn tîm achos rydw i’n ae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lod o gerddorfa’r ysgol.</w:t>
            </w:r>
          </w:p>
          <w:p w14:paraId="2C852803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arwain achos fi yw capten y tîm . . .</w:t>
            </w:r>
          </w:p>
          <w:p w14:paraId="0B5CCCD7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ffrind da a dw i’n gallu gwrando’n dda a chynnig cyngor.</w:t>
            </w:r>
          </w:p>
        </w:tc>
      </w:tr>
      <w:tr w:rsidR="00A662D8" w14:paraId="295E0B50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C58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7E5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Blwyddyn diwethaf roeddwn i wedi helpu Mr Evans daearyddiaeth i drefu trip Ysgol Blwyddyn 10 i Efrog Newydd a </w:t>
            </w:r>
            <w:r>
              <w:rPr>
                <w:rFonts w:ascii="Arial" w:hAnsi="Arial" w:cs="Arial"/>
                <w:sz w:val="24"/>
                <w:szCs w:val="24"/>
              </w:rPr>
              <w:t xml:space="preserve">Washington. Roedd rhaid i fi . . .  </w:t>
            </w:r>
          </w:p>
          <w:p w14:paraId="59AF222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ebostio/ffonio/siarad gyda/wneud ymchwil/archebu/</w:t>
            </w:r>
          </w:p>
          <w:p w14:paraId="2EBE1BBE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3B1F3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i ar brofiad gwaith am wythnos y llynedd i . . . </w:t>
            </w:r>
          </w:p>
          <w:p w14:paraId="4D2A517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Dysgais i lawer o sgiliau newydd fel . . . </w:t>
            </w:r>
          </w:p>
          <w:p w14:paraId="6B84D23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ebostio/ysgrifennu hysbyseb/creu rhaglen/gweithio mewn tîm</w:t>
            </w:r>
          </w:p>
          <w:p w14:paraId="618195D1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5D6D4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Hoffwn i fo</w:t>
            </w:r>
            <w:r>
              <w:rPr>
                <w:rFonts w:ascii="Arial" w:hAnsi="Arial" w:cs="Arial"/>
                <w:sz w:val="24"/>
                <w:szCs w:val="24"/>
              </w:rPr>
              <w:t>d yn . . . yn y dyfodol diolch i’r profiad gwych ces i ar brofiad gwaith!</w:t>
            </w:r>
          </w:p>
          <w:p w14:paraId="723654B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Hoffwn i weithio mewn . . . yn y dyfodol diolch i’r profiad gwych ces i ar brofiad gwaith!</w:t>
            </w:r>
          </w:p>
        </w:tc>
      </w:tr>
      <w:tr w:rsidR="00A662D8" w14:paraId="5BF7CDBE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D38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D4B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068542DC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DA9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F57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gwrando/ysgrifennu/ymchwilio (research)/trefnu (organise)/arwain (lead)/dilyn cyfarwyd</w:t>
            </w:r>
            <w:r>
              <w:rPr>
                <w:rFonts w:ascii="Arial" w:hAnsi="Arial" w:cs="Arial"/>
                <w:sz w:val="24"/>
                <w:szCs w:val="24"/>
              </w:rPr>
              <w:t>diadau (follow instructions)/blaenoriaethu (prioritise)</w:t>
            </w:r>
          </w:p>
        </w:tc>
      </w:tr>
      <w:tr w:rsidR="00A662D8" w14:paraId="1C490B42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6D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Argaeledd (availability)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64D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Rydw i’n gallu dechrau yn syth.</w:t>
            </w:r>
          </w:p>
          <w:p w14:paraId="5422792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Rydw i’n gallu dechrau penwythnos nesaf.</w:t>
            </w:r>
          </w:p>
          <w:p w14:paraId="498F5F5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Dydw i ddim yn gallu dechrau ar hyn o bryd achos rydw i’n adolygu ar gyfer fy arholiadau TGAU ond </w:t>
            </w:r>
            <w:r>
              <w:rPr>
                <w:rFonts w:ascii="Arial" w:hAnsi="Arial" w:cs="Arial"/>
                <w:sz w:val="24"/>
                <w:szCs w:val="24"/>
              </w:rPr>
              <w:t>byddaf yn gallu dechrau ym mis Gorffennaf.</w:t>
            </w:r>
          </w:p>
        </w:tc>
      </w:tr>
    </w:tbl>
    <w:p w14:paraId="3941B27A" w14:textId="77777777" w:rsidR="00A662D8" w:rsidRDefault="00A662D8"/>
    <w:p w14:paraId="2868C172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Dyddiadur/Stribed cartŵn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A662D8" w14:paraId="7810933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050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F7B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Wythnos diwethaf es i ar brofiad gwaith i . . . </w:t>
            </w:r>
          </w:p>
          <w:p w14:paraId="59E3736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Wythnos diwethaf es i ar brofiad gwaith a gweithiais i mewn . . .</w:t>
            </w:r>
          </w:p>
          <w:p w14:paraId="05CF2D7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56EAD182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5C0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 oedd y profiad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4C0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Roedd e’n . . . </w:t>
            </w:r>
          </w:p>
          <w:p w14:paraId="20361C5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ddefnyddiol dros </w:t>
            </w:r>
            <w:r>
              <w:rPr>
                <w:rFonts w:ascii="Arial" w:hAnsi="Arial" w:cs="Arial"/>
                <w:sz w:val="24"/>
                <w:szCs w:val="24"/>
              </w:rPr>
              <w:t>ben (extremely useful) ddiddorol/her(challenge)/gyffrous . . . achos dysgais i lawer o sgiliau newydd fel gweithio mewn tîm/creu rhaglen ar y cyfrifiadur/creu bwydlen . . .</w:t>
            </w:r>
          </w:p>
        </w:tc>
      </w:tr>
      <w:tr w:rsidR="00A662D8" w14:paraId="2824B67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4B2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bobl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83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Roedd y rheolwr/rheolwraig Mr/Mrs Jones yn wych achos roedd e’n/hi’n amyned</w:t>
            </w:r>
            <w:r>
              <w:rPr>
                <w:rFonts w:ascii="Arial" w:hAnsi="Arial" w:cs="Arial"/>
                <w:sz w:val="24"/>
                <w:szCs w:val="24"/>
              </w:rPr>
              <w:t>dgar patient)/egluro pethau’n dda/siarad gyda fi drwy’r wythnos/dysgu pethau newydd i fi</w:t>
            </w:r>
          </w:p>
          <w:p w14:paraId="55DA05F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Doedd y rheolwr/rheolwraig Mr/Mrs Jones ddim yn dda iawn achos roedd e’n/hi’n rhy brysur i siarad gyda fi ond roedd y tîm yn garedig iawn ac yn llawn hwyl.</w:t>
            </w:r>
          </w:p>
        </w:tc>
      </w:tr>
      <w:tr w:rsidR="00A662D8" w14:paraId="5129627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13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Trefn y di</w:t>
            </w:r>
            <w:r>
              <w:rPr>
                <w:rFonts w:ascii="Arial" w:hAnsi="Arial" w:cs="Arial"/>
                <w:sz w:val="24"/>
                <w:szCs w:val="24"/>
              </w:rPr>
              <w:t xml:space="preserve">wrnod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3A6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Codais i am . . . bob bore.</w:t>
            </w:r>
          </w:p>
          <w:p w14:paraId="197F1E9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. . . i frecwast cyn dal y bws am . . . i’r gwaith</w:t>
            </w:r>
          </w:p>
          <w:p w14:paraId="3CC593A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. . . i frecwast cyn cerdded i’r gwaith</w:t>
            </w:r>
          </w:p>
          <w:p w14:paraId="02BE066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Roedd Mam/Dad wedi mynd â fi yn y car i’r gwaith ar ôl i fi fwyta . . . i frecwast</w:t>
            </w:r>
          </w:p>
          <w:p w14:paraId="4F08284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amser egwyl am . . . gyda’r s</w:t>
            </w:r>
            <w:r>
              <w:rPr>
                <w:rFonts w:ascii="Arial" w:hAnsi="Arial" w:cs="Arial"/>
                <w:sz w:val="24"/>
                <w:szCs w:val="24"/>
              </w:rPr>
              <w:t>taff/gweithwyr. Cawson ni baned a bisgedi siocled.</w:t>
            </w:r>
          </w:p>
          <w:p w14:paraId="06FE38F7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Ces i ginio am . . .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Ddoe bwytais i frechdanau roedd Mam wedi paratoi ond heddiw es i i ‘Greggs’ gyda’r staff a phrynais i frechdan ham a salad, creision a dŵr.</w:t>
            </w:r>
          </w:p>
          <w:p w14:paraId="61DC07F0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Des i adre am chwech o’r gloch – dim gwai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 cartref heno felly gwyliais i . . .  ar ‘Netflix’ ac yna es i i’r gwely’n gynnar am . . . achos roeddwn i wedi blino!</w:t>
            </w:r>
          </w:p>
        </w:tc>
      </w:tr>
      <w:tr w:rsidR="00A662D8" w14:paraId="56C1E64E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7F1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Tasgau/Cyfrifoldebau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8BF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Roedd rhaid i fi . . . </w:t>
            </w:r>
          </w:p>
          <w:p w14:paraId="0549712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Dangosodd Mr Jones i fi sut oedd </w:t>
            </w:r>
            <w:r>
              <w:rPr>
                <w:rFonts w:ascii="Arial" w:hAnsi="Arial" w:cs="Arial"/>
                <w:sz w:val="24"/>
                <w:szCs w:val="24"/>
              </w:rPr>
              <w:t>creu/gwneud/trwsio/golchi/glanhau/torri . . .</w:t>
            </w:r>
          </w:p>
          <w:p w14:paraId="6D879B4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bore roedd rhaid i fi . . .</w:t>
            </w:r>
          </w:p>
          <w:p w14:paraId="065D852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Yn y prynhawn roeddwn i’n . . .</w:t>
            </w:r>
          </w:p>
          <w:p w14:paraId="4CCB162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 fore dydd Mercher, ces i’r cyfle i . . . </w:t>
            </w:r>
          </w:p>
          <w:p w14:paraId="261D5A8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hoff beth i oedd . . .</w:t>
            </w:r>
          </w:p>
          <w:p w14:paraId="4F2641F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Doeddwn i ddim yn hoffi . . . achos . . . </w:t>
            </w:r>
          </w:p>
          <w:p w14:paraId="09BD4333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Doeddwn i ddim yn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paratoi’r cyri achos roeddwn i’n crio – llawer o wynwns/nionod!</w:t>
            </w:r>
          </w:p>
          <w:p w14:paraId="3CC7C44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527D178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2A9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Heriau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683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Roedd dysgu sut i . . . yn her achos . . .</w:t>
            </w:r>
          </w:p>
          <w:p w14:paraId="69D2824F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Roedd dysgu sut i gael cyfarfod ar-lein yn her achos rydw i’n swil.</w:t>
            </w:r>
          </w:p>
          <w:p w14:paraId="4BDDEE6F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Doeddwn i ddim yn hoffi delio gyda’r cwsmeriaid yn cwyno achos dydw i dd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im yn hoffi cweryla.</w:t>
            </w:r>
          </w:p>
          <w:p w14:paraId="1C10FB1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Hoffwn i fod wedi cael y cyfle i wneud mwy o . . . </w:t>
            </w:r>
          </w:p>
        </w:tc>
      </w:tr>
      <w:tr w:rsidR="00A662D8" w14:paraId="155862B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EAD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dyfodol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E8D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 brofiad gwych ar brofiad gwaith a hoffwn i astudio i fod yn . . . ar ôl gadael yr ysgol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9D05E6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 wedi dysgu llawer o sgiliau newydd fel . . . a felly hoffwn i ddechrau b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usnes fy hunan fel . . . yn y dyfodol.</w:t>
            </w:r>
          </w:p>
          <w:p w14:paraId="34F817C1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Ces i amser da ar brofiad gwaith ond nawr dw i’n gwybod fy mod i ddim eisiau bod yn . . . yn y dyfodol achos . . . </w:t>
            </w:r>
          </w:p>
          <w:p w14:paraId="2CB420BB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Ces i amser da ar brofiad gwaith ond nawr dw i’n gwybod fy mod i ddim eisiau bod yn nyrs yn 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dyfodol achos dw i ddim yn gallu gweithio gyda gwaed!</w:t>
            </w:r>
          </w:p>
        </w:tc>
      </w:tr>
    </w:tbl>
    <w:p w14:paraId="7ACF52C7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EA78FC1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D42DBDE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8F9BE20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FFF8972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948C09E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7123DF2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1DF50DE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F2E3A53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2B806EA6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921B0BD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1C864C15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7217A33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A59D5B1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3678EA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26D7EAEB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445BFBD5" w14:textId="77777777" w:rsidR="00A662D8" w:rsidRDefault="00A662D8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78F43CA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F8A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726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Meini Prawf Asesu</w:t>
            </w:r>
          </w:p>
          <w:p w14:paraId="737C0C64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2</w:t>
            </w:r>
          </w:p>
        </w:tc>
      </w:tr>
      <w:tr w:rsidR="00A662D8" w14:paraId="5259B949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DB4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DD2</w:t>
            </w:r>
          </w:p>
          <w:p w14:paraId="2A33784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Gallu ymateb ar lafar i gwestiynau am fyd gwaith e.e. rydych chi’n cael cyfweliad gyda’ch athro am swydd.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F49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2.1</w:t>
            </w:r>
          </w:p>
          <w:p w14:paraId="1449128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Siarad yn syml </w:t>
            </w:r>
            <w:r>
              <w:rPr>
                <w:rFonts w:ascii="Arial" w:hAnsi="Arial" w:cs="Arial"/>
                <w:sz w:val="24"/>
                <w:szCs w:val="24"/>
              </w:rPr>
              <w:t>iawn gyda’r tiwtor/athro</w:t>
            </w:r>
          </w:p>
        </w:tc>
      </w:tr>
      <w:tr w:rsidR="00A662D8" w14:paraId="15DDC0F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0E58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243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2.2</w:t>
            </w:r>
          </w:p>
          <w:p w14:paraId="48D7B23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Defnyddio ymadroddion a brawddegau byr</w:t>
            </w:r>
          </w:p>
        </w:tc>
      </w:tr>
      <w:tr w:rsidR="00A662D8" w14:paraId="48205C6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0E9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327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2.3</w:t>
            </w:r>
          </w:p>
          <w:p w14:paraId="3105D74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Ynganu’n weddol ddealladwy</w:t>
            </w:r>
          </w:p>
        </w:tc>
      </w:tr>
    </w:tbl>
    <w:p w14:paraId="1C853881" w14:textId="77777777" w:rsidR="00A662D8" w:rsidRDefault="00A662D8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12921A3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6DF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E3B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Meini Prawf Asesu</w:t>
            </w:r>
          </w:p>
          <w:p w14:paraId="6475B448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3</w:t>
            </w:r>
          </w:p>
        </w:tc>
      </w:tr>
      <w:tr w:rsidR="00A662D8" w14:paraId="33D0227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13E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DD2</w:t>
            </w:r>
          </w:p>
          <w:p w14:paraId="597B9A8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Gallu ymateb ar lafar i gwestiynau am fyd gwaith e.e. rydych chi’n cael cyfweliad </w:t>
            </w:r>
            <w:r>
              <w:rPr>
                <w:rFonts w:ascii="Arial" w:hAnsi="Arial" w:cs="Arial"/>
                <w:sz w:val="24"/>
                <w:szCs w:val="24"/>
              </w:rPr>
              <w:t>gyda’ch athro am swydd.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BCD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2.1</w:t>
            </w:r>
          </w:p>
          <w:p w14:paraId="3CD0DD8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Siarad yn syml gyda’r tiwtor/athro</w:t>
            </w:r>
          </w:p>
        </w:tc>
      </w:tr>
      <w:tr w:rsidR="00A662D8" w14:paraId="29456A74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256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7E6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2.2</w:t>
            </w:r>
          </w:p>
          <w:p w14:paraId="220EB51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Defnyddio ymadroddion ac ystod o frawddegau syml</w:t>
            </w:r>
          </w:p>
        </w:tc>
      </w:tr>
      <w:tr w:rsidR="00A662D8" w14:paraId="3470ED10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A1B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689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2.3</w:t>
            </w:r>
          </w:p>
          <w:p w14:paraId="1B98152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Ynganu’n ddealladwy</w:t>
            </w:r>
          </w:p>
        </w:tc>
      </w:tr>
    </w:tbl>
    <w:p w14:paraId="6B433B81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D4EA2A7" w14:textId="77777777" w:rsidR="00A662D8" w:rsidRDefault="00A662D8">
      <w:pPr>
        <w:pStyle w:val="ListParagraph"/>
        <w:rPr>
          <w:rFonts w:ascii="Arial" w:hAnsi="Arial" w:cs="Arial"/>
          <w:sz w:val="24"/>
          <w:szCs w:val="24"/>
        </w:rPr>
      </w:pPr>
    </w:p>
    <w:p w14:paraId="1CC28B9B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E726FD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Enghreifftiau o dasgau:</w:t>
      </w:r>
    </w:p>
    <w:p w14:paraId="373A0764" w14:textId="77777777" w:rsidR="00A662D8" w:rsidRDefault="002E1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eich athro/athrawes yn holi cwestiynau am eich profiad </w:t>
      </w:r>
      <w:r>
        <w:rPr>
          <w:rFonts w:ascii="Arial" w:hAnsi="Arial" w:cs="Arial"/>
          <w:sz w:val="24"/>
          <w:szCs w:val="24"/>
        </w:rPr>
        <w:t>gwaith. Atebwch y cwestiynau.</w:t>
      </w:r>
    </w:p>
    <w:p w14:paraId="483A5148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Mae eich athro/athrawes yn holi cwestiynau am eich swydd ran amser. Atebwch y cwestiynau.</w:t>
      </w:r>
    </w:p>
    <w:p w14:paraId="004D1BB7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Mae eich athro/athrawes yn holi cwestiynau am fyd gwaith. Atebwch y cwestiynau.</w:t>
      </w:r>
    </w:p>
    <w:p w14:paraId="292CE5D1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Rydych chi’n ceisio am swydd ran amser. Mae eich athro/a</w:t>
      </w:r>
      <w:r>
        <w:rPr>
          <w:rFonts w:ascii="Arial" w:hAnsi="Arial" w:cs="Arial"/>
          <w:sz w:val="24"/>
          <w:szCs w:val="24"/>
        </w:rPr>
        <w:t>thrawes yn cynnal ffug gyfweliad gyda chi. Atebwch y cwestiynau.</w:t>
      </w:r>
    </w:p>
    <w:p w14:paraId="3A794E75" w14:textId="77777777" w:rsidR="00A662D8" w:rsidRDefault="00A662D8">
      <w:pPr>
        <w:pStyle w:val="ListParagraph"/>
        <w:rPr>
          <w:rFonts w:ascii="Arial" w:hAnsi="Arial" w:cs="Arial"/>
          <w:sz w:val="24"/>
          <w:szCs w:val="24"/>
        </w:rPr>
      </w:pPr>
    </w:p>
    <w:p w14:paraId="5AC3A3F6" w14:textId="77777777" w:rsidR="00A662D8" w:rsidRDefault="00A662D8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1E75FCD2" w14:textId="77777777" w:rsidR="00A662D8" w:rsidRDefault="002E192A">
      <w:pPr>
        <w:pStyle w:val="ListParagraph"/>
      </w:pPr>
      <w:r>
        <w:rPr>
          <w:rFonts w:ascii="Arial" w:hAnsi="Arial" w:cs="Arial"/>
          <w:i/>
          <w:iCs/>
          <w:sz w:val="24"/>
          <w:szCs w:val="24"/>
        </w:rPr>
        <w:t xml:space="preserve">**Yn y tablau canlynol fe welwch batrymau brawddegau a geirfa </w:t>
      </w:r>
      <w:r>
        <w:rPr>
          <w:rFonts w:ascii="Arial" w:hAnsi="Arial" w:cs="Arial"/>
          <w:b/>
          <w:bCs/>
          <w:i/>
          <w:iCs/>
          <w:sz w:val="24"/>
          <w:szCs w:val="24"/>
        </w:rPr>
        <w:t>y gellid</w:t>
      </w:r>
      <w:r>
        <w:rPr>
          <w:rFonts w:ascii="Arial" w:hAnsi="Arial" w:cs="Arial"/>
          <w:i/>
          <w:iCs/>
          <w:sz w:val="24"/>
          <w:szCs w:val="24"/>
        </w:rPr>
        <w:t xml:space="preserve"> eu defnyddio yn DD2 Mynediad 2 a Mynediad 3. Cofiwch – mae angen siarad yn syml iawn gyda’r athro/tiwtor, defnyddio ym</w:t>
      </w:r>
      <w:r>
        <w:rPr>
          <w:rFonts w:ascii="Arial" w:hAnsi="Arial" w:cs="Arial"/>
          <w:i/>
          <w:iCs/>
          <w:sz w:val="24"/>
          <w:szCs w:val="24"/>
        </w:rPr>
        <w:t>adroddion a brawddegau byr ac ynganu’n weddol ddealladwy (MPA 2.1, 2.2, 2.3) i Fynediad 2 a siarad yn syml gyda’r athro/tiwtor, defnyddio ymadroddion ac ystod o frawddegau syml ac ynganu’n ddealladwy (MPA 2.1, 2.2, 2.3) i Fynediad 3**</w:t>
      </w:r>
    </w:p>
    <w:p w14:paraId="2F70BFB5" w14:textId="77777777" w:rsidR="00A662D8" w:rsidRDefault="002E192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Cyfweliad gydag </w:t>
      </w:r>
      <w:r>
        <w:rPr>
          <w:rFonts w:ascii="Arial" w:hAnsi="Arial" w:cs="Arial"/>
          <w:b/>
          <w:bCs/>
          <w:sz w:val="24"/>
          <w:szCs w:val="24"/>
        </w:rPr>
        <w:t>athro/athrawes/tiwtor am swydd ran amser, byd gwaith, profiad gwaith</w:t>
      </w:r>
    </w:p>
    <w:p w14:paraId="13775E2B" w14:textId="77777777" w:rsidR="00A662D8" w:rsidRDefault="00A662D8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5873"/>
      </w:tblGrid>
      <w:tr w:rsidR="00A662D8" w14:paraId="1496DD44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622C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Manylion personol</w:t>
            </w:r>
          </w:p>
          <w:p w14:paraId="571727EC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 wyt ti?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5ED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39B98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dw i.</w:t>
            </w:r>
          </w:p>
          <w:p w14:paraId="028FCAC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ydw i.</w:t>
            </w:r>
          </w:p>
          <w:p w14:paraId="6162565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enw i ydy . . .</w:t>
            </w:r>
          </w:p>
        </w:tc>
      </w:tr>
      <w:tr w:rsidR="00A662D8" w14:paraId="3D63D6E5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30C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Faint ydy dy oed di?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092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. . . oed.</w:t>
            </w:r>
          </w:p>
        </w:tc>
      </w:tr>
      <w:tr w:rsidR="00A662D8" w14:paraId="0773BC82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D6F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 wyt ti’n byw?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E8C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byw yn . . .</w:t>
            </w:r>
          </w:p>
        </w:tc>
      </w:tr>
      <w:tr w:rsidR="00A662D8" w14:paraId="526E4C5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87E3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Cymeriad</w:t>
            </w:r>
          </w:p>
          <w:p w14:paraId="4E51064D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Disgrifia dy </w:t>
            </w:r>
            <w:r>
              <w:rPr>
                <w:rFonts w:ascii="Arial" w:hAnsi="Arial" w:cs="Arial"/>
                <w:sz w:val="24"/>
                <w:szCs w:val="24"/>
              </w:rPr>
              <w:t>gymeriad di.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951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B44248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berson . . .</w:t>
            </w:r>
          </w:p>
          <w:p w14:paraId="603ACC6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trefnus/cydwybodol/gweithgar/allblyg</w:t>
            </w:r>
          </w:p>
          <w:p w14:paraId="4ABF5D96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berson trefnus iawn achos dw i’n gwneud fy ngwaith cwrs/cartref ar amser bob tro</w:t>
            </w:r>
          </w:p>
          <w:p w14:paraId="2A760DBF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berson cydwybodol/gweithgar iawn achos dw i’n adolygu am bedair awr bob nos</w:t>
            </w:r>
          </w:p>
          <w:p w14:paraId="0DFA3274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Dw i’n berson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allblyg iawn a fi yw capten tîm siarad cyhoeddus yr ysgol</w:t>
            </w:r>
          </w:p>
        </w:tc>
      </w:tr>
      <w:tr w:rsidR="00A662D8" w14:paraId="01130A55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0C15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Addysg/cymwysterau</w:t>
            </w:r>
          </w:p>
          <w:p w14:paraId="3B007758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ba ysgol wyt ti’n mynd?</w:t>
            </w:r>
          </w:p>
          <w:p w14:paraId="1BEF2C3C" w14:textId="77777777" w:rsidR="00A662D8" w:rsidRDefault="00A6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B54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B7BA4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mynd i Ysgol . . .  </w:t>
            </w:r>
          </w:p>
          <w:p w14:paraId="0071892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ddisgybl Blwyddyn 11 yn Ysgol . . . </w:t>
            </w:r>
          </w:p>
          <w:p w14:paraId="1EA6D3AB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Yn yr ysgol dw i’n astudio TGAU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mathemateg, Saesneg, Cymraeg Ail Iaith,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gwyddoniaeth, hanes, Ffrangeg ac ymarfer Corff.</w:t>
            </w:r>
          </w:p>
        </w:tc>
      </w:tr>
      <w:tr w:rsidR="00A662D8" w14:paraId="1CDA0197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FC9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ydy dy hoff bwnc/bynciau yn yr ysgol?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F44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hoff bwnc yn yr ysgol ydy . . . achos mae’n . . .</w:t>
            </w:r>
          </w:p>
          <w:p w14:paraId="7FEE079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ddefnyddiol;ddiddorol;</w:t>
            </w:r>
          </w:p>
          <w:p w14:paraId="69A5E89F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Bydd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Cymraeg/mathemateg/Saesneg</w:t>
            </w:r>
            <w:r>
              <w:rPr>
                <w:rFonts w:ascii="Arial" w:hAnsi="Arial" w:cs="Arial"/>
                <w:sz w:val="24"/>
                <w:szCs w:val="24"/>
              </w:rPr>
              <w:t xml:space="preserve"> yn ddefnyddiol i’r dyfodol ac yn help mawr i gael </w:t>
            </w:r>
            <w:r>
              <w:rPr>
                <w:rFonts w:ascii="Arial" w:hAnsi="Arial" w:cs="Arial"/>
                <w:sz w:val="24"/>
                <w:szCs w:val="24"/>
              </w:rPr>
              <w:t>swydd.</w:t>
            </w:r>
          </w:p>
        </w:tc>
      </w:tr>
      <w:tr w:rsidR="00A662D8" w14:paraId="63EF7820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D1E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Oes cymwysterau gyda ti?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34C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 farciau uchel iawn mewn unedau yn fy arholiadau TGAU Saesneg, Cymraeg, mathemateg a gwyddoniaeth blwyddyn diwethaf ym mlwyddyn 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62D8" w14:paraId="4744F24A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255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Diddordebau</w:t>
            </w:r>
          </w:p>
          <w:p w14:paraId="5A5DA77F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wyt ti’n hoffi ei wneud yn dy amser hamdden?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8D4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0BA3F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9E76B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hoffi . . .</w:t>
            </w:r>
          </w:p>
          <w:p w14:paraId="213D8D4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caru . . .</w:t>
            </w:r>
          </w:p>
          <w:p w14:paraId="51625A4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dwlu ar . . . </w:t>
            </w:r>
          </w:p>
          <w:p w14:paraId="452E1C1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 wrth fy modd yn . . .</w:t>
            </w:r>
          </w:p>
          <w:p w14:paraId="14F7ED4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 ddim yn hoffi . . .</w:t>
            </w:r>
          </w:p>
          <w:p w14:paraId="0656979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Dydw i ddim yn hoffi . . .</w:t>
            </w:r>
          </w:p>
          <w:p w14:paraId="4302F4D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 i’n casau . . .</w:t>
            </w:r>
          </w:p>
          <w:p w14:paraId="6377CCA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Mae’n gas gen i . . . </w:t>
            </w:r>
          </w:p>
          <w:p w14:paraId="05F2CF6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Mae’n gas gyda fi . . .</w:t>
            </w:r>
          </w:p>
          <w:p w14:paraId="4F0B66C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wych.</w:t>
            </w:r>
          </w:p>
          <w:p w14:paraId="0371C6C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dda.</w:t>
            </w:r>
          </w:p>
          <w:p w14:paraId="3EE3201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. . achos mae’n dda i </w:t>
            </w:r>
            <w:r>
              <w:rPr>
                <w:rFonts w:ascii="Arial" w:hAnsi="Arial" w:cs="Arial"/>
                <w:sz w:val="24"/>
                <w:szCs w:val="24"/>
              </w:rPr>
              <w:t>fi.</w:t>
            </w:r>
          </w:p>
          <w:p w14:paraId="2A524EB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hanfodol.</w:t>
            </w:r>
          </w:p>
          <w:p w14:paraId="32A1DBA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gyffrous.</w:t>
            </w:r>
          </w:p>
          <w:p w14:paraId="067573F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ddefnyddiol.</w:t>
            </w:r>
          </w:p>
          <w:p w14:paraId="62EE5E5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bwysig.</w:t>
            </w:r>
          </w:p>
          <w:p w14:paraId="6DA6DFE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. . . achos dw i wrth fy modd yn . . .</w:t>
            </w:r>
          </w:p>
          <w:p w14:paraId="35E7F9F5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nofio</w:t>
            </w:r>
            <w:r>
              <w:rPr>
                <w:rFonts w:ascii="Arial" w:hAnsi="Arial" w:cs="Arial"/>
                <w:sz w:val="24"/>
                <w:szCs w:val="24"/>
              </w:rPr>
              <w:t xml:space="preserve"> achos dw i wrth fy modd yn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cadw’n heini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6CF47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sbwriel.</w:t>
            </w:r>
          </w:p>
          <w:p w14:paraId="31EB1F2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</w:t>
            </w:r>
            <w:r>
              <w:rPr>
                <w:rFonts w:ascii="Arial" w:hAnsi="Arial" w:cs="Arial"/>
                <w:sz w:val="24"/>
                <w:szCs w:val="24"/>
              </w:rPr>
              <w:t>ae’n ddiflas.</w:t>
            </w:r>
          </w:p>
          <w:p w14:paraId="2416A4D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wastraff amser.</w:t>
            </w:r>
          </w:p>
          <w:p w14:paraId="13BE69C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dwp.</w:t>
            </w:r>
          </w:p>
          <w:p w14:paraId="0AECCE7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wirion.</w:t>
            </w:r>
          </w:p>
          <w:p w14:paraId="39B85BA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ddrud.</w:t>
            </w:r>
          </w:p>
          <w:p w14:paraId="70A1F68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gostus.</w:t>
            </w:r>
          </w:p>
          <w:p w14:paraId="107A99F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. . achos mae’n ddrwg i fi.</w:t>
            </w:r>
          </w:p>
          <w:p w14:paraId="4A71702C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Dw i ddim yn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chwarae badminton</w:t>
            </w:r>
            <w:r>
              <w:rPr>
                <w:rFonts w:ascii="Arial" w:hAnsi="Arial" w:cs="Arial"/>
                <w:sz w:val="24"/>
                <w:szCs w:val="24"/>
              </w:rPr>
              <w:t xml:space="preserve"> achos dw i’n hoffi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chwaraeon tîm.</w:t>
            </w:r>
          </w:p>
          <w:p w14:paraId="7CE920D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y </w:t>
            </w:r>
            <w:r>
              <w:rPr>
                <w:rFonts w:ascii="Arial" w:hAnsi="Arial" w:cs="Arial"/>
                <w:sz w:val="24"/>
                <w:szCs w:val="24"/>
              </w:rPr>
              <w:t>penwythnos dw i’n . . .</w:t>
            </w:r>
          </w:p>
          <w:p w14:paraId="169E0F0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Penwythnos diwethaf es i i  . . . </w:t>
            </w:r>
          </w:p>
          <w:p w14:paraId="48B2820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Penwythnos diwethaf roeddwn i wedi . . .</w:t>
            </w:r>
          </w:p>
          <w:p w14:paraId="033389F6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 ôl arholiadau TGAU bydda i’n mynd i ŵyl gerddoriaeth Glastonbury gyda fy ffrindiau achos dw i’n dwlu ar gerddoriaeth.</w:t>
            </w:r>
          </w:p>
          <w:p w14:paraId="6B404B0D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Yn yr haf hoffwn i fynd i Ewrop ar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 trên gyda fy ffrindiau achos rydyn ni’n hoffi teithio a dysgu ieithoedd. </w:t>
            </w:r>
          </w:p>
          <w:p w14:paraId="1C8C23C5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797A1ED7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E3CA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Sgiliau</w:t>
            </w:r>
          </w:p>
          <w:p w14:paraId="6BA28D3A" w14:textId="77777777" w:rsidR="00A662D8" w:rsidRDefault="002E19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Profiad</w:t>
            </w:r>
          </w:p>
          <w:p w14:paraId="5610E9E6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Oes sgiliau gyda ti?</w:t>
            </w:r>
          </w:p>
          <w:p w14:paraId="61E9F1E5" w14:textId="77777777" w:rsidR="00A662D8" w:rsidRDefault="002E19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wyt ti’n gallu ei wneud yn dda?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DA1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49C1B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9A276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gallu . . . </w:t>
            </w:r>
          </w:p>
          <w:p w14:paraId="1BE6A00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 i’n dda iawn yn . . . </w:t>
            </w:r>
          </w:p>
          <w:p w14:paraId="79958E1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 cymhwyster . . . gyda fi</w:t>
            </w:r>
          </w:p>
        </w:tc>
      </w:tr>
      <w:tr w:rsidR="00A662D8" w14:paraId="537985B9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0761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F606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Dw i’n gallu nofio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mae cymhwyster achub bywyd gyda fi.</w:t>
            </w:r>
          </w:p>
          <w:p w14:paraId="4D83F93A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dda iawn mewn argyfwng achos mae cymhwyster Cymorth Cyntaf gyda fi a rydw i’n gwirfoddoli gyda’r Groes Goch (Red Cross).</w:t>
            </w:r>
          </w:p>
          <w:p w14:paraId="5AFD16FC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drefnus iawn ac yn hoffi helpu pobl llai ffodus felly dw i’n gwirfoddoli ar y penwyth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nos yn y siop elusen Barnado’s yn y dre.</w:t>
            </w:r>
          </w:p>
          <w:p w14:paraId="3A67B77C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Mae pedwar ci gyda ni a dw i wrth fy modd yn gweithio gydag anifeiliaid felly dw i’n gwirfoddoli mewn cartref i gŵn yn ystod y gwyliau.</w:t>
            </w:r>
          </w:p>
          <w:p w14:paraId="37F6E624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gweithio mewn tîm achos rydw i’n gweithio ar gylchgrawn yr ysgol.</w:t>
            </w:r>
          </w:p>
          <w:p w14:paraId="15E7C19B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gweithio mewn tîm achos rydw i’n aelod o gerddorfa’r ysgol.</w:t>
            </w:r>
          </w:p>
          <w:p w14:paraId="76FB1891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gallu arwain achos fi yw capten y tîm . . .</w:t>
            </w:r>
          </w:p>
          <w:p w14:paraId="19EA7AE6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i’n ffrind da a dw i’n gallu gwrando’n dda a chynnig cyngor.</w:t>
            </w:r>
          </w:p>
        </w:tc>
      </w:tr>
      <w:tr w:rsidR="00A662D8" w14:paraId="1777705F" w14:textId="77777777">
        <w:tblPrEx>
          <w:tblCellMar>
            <w:top w:w="0" w:type="dxa"/>
            <w:bottom w:w="0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DE9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Wyt ti wedi cael profiad?</w:t>
            </w:r>
          </w:p>
          <w:p w14:paraId="7A669B7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Oes profiad gyda ti?</w:t>
            </w:r>
          </w:p>
          <w:p w14:paraId="4D67445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DB610F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B6305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688A0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Wyt ti wedi </w:t>
            </w:r>
            <w:r>
              <w:rPr>
                <w:rFonts w:ascii="Arial" w:hAnsi="Arial" w:cs="Arial"/>
                <w:sz w:val="24"/>
                <w:szCs w:val="24"/>
              </w:rPr>
              <w:t>bod ar brofiad gwaith?</w:t>
            </w:r>
          </w:p>
          <w:p w14:paraId="098469B8" w14:textId="77777777" w:rsidR="00A662D8" w:rsidRDefault="00A662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86148" w14:textId="77777777" w:rsidR="00A662D8" w:rsidRDefault="00A662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8CBCB" w14:textId="77777777" w:rsidR="00A662D8" w:rsidRDefault="00A6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ECE8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Blwyddyn diwethaf roeddwn i wedi helpu Mr Evans daearyddiaeth i drefu trip Ysgol Blwyddyn 10 i Efrog Newydd a Washington. Roedd rhaid i fi . . .  </w:t>
            </w:r>
          </w:p>
          <w:p w14:paraId="13E36909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ebostio/ffonio/siarad gyda/wneud ymchwil/archebu/</w:t>
            </w:r>
          </w:p>
          <w:p w14:paraId="1641463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2EFAC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i ar brofiad gwaith am </w:t>
            </w:r>
            <w:r>
              <w:rPr>
                <w:rFonts w:ascii="Arial" w:hAnsi="Arial" w:cs="Arial"/>
                <w:sz w:val="24"/>
                <w:szCs w:val="24"/>
              </w:rPr>
              <w:t xml:space="preserve">wythnos y llynedd i . . . </w:t>
            </w:r>
          </w:p>
          <w:p w14:paraId="62568AF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Dysgais i lawer o sgiliau newydd fel . . . </w:t>
            </w:r>
          </w:p>
          <w:p w14:paraId="2D1EF3B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ebostio/ysgrifennu hysbyseb/creu rhaglen/gweithio mewn tîm</w:t>
            </w:r>
          </w:p>
        </w:tc>
      </w:tr>
    </w:tbl>
    <w:p w14:paraId="5C1EA049" w14:textId="77777777" w:rsidR="00A662D8" w:rsidRDefault="00A662D8">
      <w:pPr>
        <w:spacing w:after="0"/>
        <w:rPr>
          <w:vanish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A662D8" w14:paraId="785714B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FE1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 oedd y profiad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9B1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Roedd e’n . . . </w:t>
            </w:r>
          </w:p>
          <w:p w14:paraId="567C445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ddefnyddiol dros ben (extremely useful) ddiddorol/her(challenge)/gyffrous . . . achos dy</w:t>
            </w:r>
            <w:r>
              <w:rPr>
                <w:rFonts w:ascii="Arial" w:hAnsi="Arial" w:cs="Arial"/>
                <w:sz w:val="24"/>
                <w:szCs w:val="24"/>
              </w:rPr>
              <w:t>sgais i lawer o sgiliau newydd fel gweithio mewn tîm/creu rhaglen ar y cyfrifiadur/creu bwydlen . . .</w:t>
            </w:r>
          </w:p>
        </w:tc>
      </w:tr>
      <w:tr w:rsidR="00A662D8" w14:paraId="3440458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E9DA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bobl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38B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Roedd y rheolwr/rheolwraig Mr/Mrs Jones yn wych achos roedd e’n/hi’n amyneddgar patient)/egluro pethau’n dda/siarad gyda fi drwy’r </w:t>
            </w:r>
            <w:r>
              <w:rPr>
                <w:rFonts w:ascii="Arial" w:hAnsi="Arial" w:cs="Arial"/>
                <w:sz w:val="24"/>
                <w:szCs w:val="24"/>
              </w:rPr>
              <w:t>wythnos/dysgu pethau newydd i fi</w:t>
            </w:r>
          </w:p>
          <w:p w14:paraId="0B96D39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Doedd y rheolwr/rheolwraig Mr/Mrs Jones ddim yn dda iawn achos roedd e’n/hi’n rhy brysur i siarad gyda fi ond roedd y tîm yn garedig iawn ac yn llawn hwyl.</w:t>
            </w:r>
          </w:p>
        </w:tc>
      </w:tr>
      <w:tr w:rsidR="00A662D8" w14:paraId="13FE43E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7D8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Trefn y diwrnod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235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Codais i am . . . bob bore.</w:t>
            </w:r>
          </w:p>
          <w:p w14:paraId="3BF4B50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. . . i frecwas</w:t>
            </w:r>
            <w:r>
              <w:rPr>
                <w:rFonts w:ascii="Arial" w:hAnsi="Arial" w:cs="Arial"/>
                <w:sz w:val="24"/>
                <w:szCs w:val="24"/>
              </w:rPr>
              <w:t>t cyn dal y bws am . . . i’r gwaith</w:t>
            </w:r>
          </w:p>
          <w:p w14:paraId="35D0916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. . . i frecwast cyn cerdded i’r gwaith</w:t>
            </w:r>
          </w:p>
          <w:p w14:paraId="1D66CC1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Roedd Mam/Dad wedi mynd â fi yn y car i’r gwaith ar ôl i fi fwyta . . . i frecwast</w:t>
            </w:r>
          </w:p>
          <w:p w14:paraId="0BAFBC7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 i amser egwyl am . . . gyda’r staff/gweithwyr. Cawson ni baned a bisgedi siocled.</w:t>
            </w:r>
          </w:p>
          <w:p w14:paraId="6FDDC040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ginio am . . .    Ddoe bwytais i frechdanau roedd Mam wedi paratoi ond heddiw es i i ‘Greggs’ gyda’r staff a phrynais i frechdan ham a salad, creision a dŵr.</w:t>
            </w:r>
          </w:p>
          <w:p w14:paraId="292538BC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Des i adre am chwech o’r gloch – dim gwaith cartref heno felly gwyliais i . . .  ar ‘Netflix’ ac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yna es i i’r gwely’n gynnar am . . . achos roeddwn i wedi blino!</w:t>
            </w:r>
          </w:p>
        </w:tc>
      </w:tr>
      <w:tr w:rsidR="00A662D8" w14:paraId="63E1844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23A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Tasgau/Cyfrifoldebau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879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Roedd rhaid i fi . . . </w:t>
            </w:r>
          </w:p>
          <w:p w14:paraId="2C33C35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Dangosodd Mr Jones i fi sut oedd creu/gwneud/trwsio/golchi/glanhau/torri . . .</w:t>
            </w:r>
          </w:p>
          <w:p w14:paraId="58D8CB4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bore roedd rhaid i fi . . .</w:t>
            </w:r>
          </w:p>
          <w:p w14:paraId="0FFB15E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Yn y prynhawn roeddwn i’n . . .</w:t>
            </w:r>
          </w:p>
          <w:p w14:paraId="2E83C76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fore dydd Mercher, ces i’r cyfle i . . . </w:t>
            </w:r>
          </w:p>
          <w:p w14:paraId="1084E89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hoff beth i oedd . . .</w:t>
            </w:r>
          </w:p>
          <w:p w14:paraId="55DC01E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Doeddwn i ddim yn hoffi . . . achos . . . </w:t>
            </w:r>
          </w:p>
          <w:p w14:paraId="74430B2F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Doeddwn i ddim yn hoffi paratoi’r cyri achos roeddwn i’n crio – llawer o wynwns/nionod!</w:t>
            </w:r>
          </w:p>
          <w:p w14:paraId="4B10F05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D8" w14:paraId="4EE6F6F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CB5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Heriau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EAB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Roedd dysgu sut i . . . yn her achos . . .</w:t>
            </w:r>
          </w:p>
          <w:p w14:paraId="66A97E31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Roedd dysgu sut i gael cyfarfod ar-lein yn her achos rydw i’n swil.</w:t>
            </w:r>
          </w:p>
          <w:p w14:paraId="0F5B067B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Doeddwn i ddim yn hoffi delio gyda’r cwsmeriaid yn cwyno achos dydw i ddim yn hoffi cweryla.</w:t>
            </w:r>
          </w:p>
          <w:p w14:paraId="321446A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Hoffwn i fod wedi cael y cyfle i wneud mwy o . . . </w:t>
            </w:r>
          </w:p>
        </w:tc>
      </w:tr>
      <w:tr w:rsidR="00A662D8" w14:paraId="23109E8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39F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dyfodol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0AA7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 brofiad gwych ar brofiad 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waith a hoffwn i astudio i fod yn . . . ar ôl gadael yr ysgol.</w:t>
            </w:r>
          </w:p>
          <w:p w14:paraId="56FF674F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Dw i wedi dysgu llawer o sgiliau newydd fel . . . a felly hoffwn i ddechrau busnes fy hunan fel . . . yn y dyfodol.</w:t>
            </w:r>
          </w:p>
          <w:p w14:paraId="1F2B15D9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Ces i amser da ar brofiad gwaith ond nawr dw i’n gwybod fy mod i ddim eisiau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bod yn . . . yn y dyfodol achos . . . </w:t>
            </w:r>
          </w:p>
          <w:p w14:paraId="52F1D8A2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Ces i amser da ar brofiad gwaith ond nawr dw i’n gwybod fy mod i ddim eisiau bod yn nyrs yn y dyfodol achos dw i ddim yn gallu gweithio gyda gwaed!</w:t>
            </w:r>
          </w:p>
        </w:tc>
      </w:tr>
      <w:tr w:rsidR="00A662D8" w14:paraId="7DABE0D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C5E2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Argaeledd (availability)</w:t>
            </w:r>
          </w:p>
          <w:p w14:paraId="191A605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3EDEEE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Pryd wyt ti’n gallu dechrau?</w:t>
            </w:r>
          </w:p>
          <w:p w14:paraId="79F1CCF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Pryd </w:t>
            </w:r>
            <w:r>
              <w:rPr>
                <w:rFonts w:ascii="Arial" w:hAnsi="Arial" w:cs="Arial"/>
                <w:sz w:val="24"/>
                <w:szCs w:val="24"/>
              </w:rPr>
              <w:t>fyddet ti’n gallu dechrau?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AF9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4C94D9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B202ED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Rydw i’n gallu dechrau yn syth.</w:t>
            </w:r>
          </w:p>
          <w:p w14:paraId="6D27281E" w14:textId="77777777" w:rsidR="00A662D8" w:rsidRDefault="002E192A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Rydw i’n gallu dechrau penwythnos nesaf.</w:t>
            </w:r>
          </w:p>
          <w:p w14:paraId="123B07EE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Dydw i ddim yn gallu dechrau ar hyn o bryd achos rydw i’n adolygu ar gyfer fy arholiadau TGAU ond byddaf yn gallu dechrau ym mis Gorffennaf.</w:t>
            </w:r>
          </w:p>
        </w:tc>
      </w:tr>
    </w:tbl>
    <w:p w14:paraId="45DD9ED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222F545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2283221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B180292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32741C7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413459D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2625519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4167A1B5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FB37FE2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43DE6DA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5CE2CA9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419425B6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B779A8B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670C81F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FBA3065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4DF521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365CBCBB" w14:textId="77777777" w:rsidR="00A662D8" w:rsidRDefault="00A662D8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1EA15D3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285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E28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Meini Prawf Asesu</w:t>
            </w:r>
          </w:p>
          <w:p w14:paraId="4EE4125D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2</w:t>
            </w:r>
          </w:p>
        </w:tc>
      </w:tr>
      <w:tr w:rsidR="00A662D8" w14:paraId="5C01542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E23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DD3</w:t>
            </w:r>
          </w:p>
          <w:p w14:paraId="24D1478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Gallu gwrando a deall sgwrs rhwng dau berson e.e. gwrandewch ar sgwrs rhwng Siân a’r athro gyrfaoedd ac yna atebwch y cwestiynau.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7A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3.1</w:t>
            </w:r>
          </w:p>
          <w:p w14:paraId="1F1AA38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Dethol isafswm o 5 ffaith wrth wrando ar sgwrs rhwng dau ber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</w:p>
        </w:tc>
      </w:tr>
    </w:tbl>
    <w:p w14:paraId="3A0646A4" w14:textId="77777777" w:rsidR="00A662D8" w:rsidRDefault="00A662D8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62D8" w14:paraId="2FDBF86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DFB1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Deilliannau Dysgu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422B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Meini Prawf Asesu</w:t>
            </w:r>
          </w:p>
          <w:p w14:paraId="4A5166A7" w14:textId="77777777" w:rsidR="00A662D8" w:rsidRDefault="002E192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Mynediad 3</w:t>
            </w:r>
          </w:p>
        </w:tc>
      </w:tr>
      <w:tr w:rsidR="00A662D8" w14:paraId="2235BB1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31D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DD3</w:t>
            </w:r>
          </w:p>
          <w:p w14:paraId="21E5648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Gallu gwrando a deall sgwrs rhwng dau berson e.e. gwrandewch ar sgwrs rhwng Siân a’r athro gyrfaoedd ac yna atebwch y cwestiynau.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CEE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 3.1</w:t>
            </w:r>
          </w:p>
          <w:p w14:paraId="5C07618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Dethol isafswm o 10 ffaith wrth wrando ar sgwrs rhwng dau </w:t>
            </w:r>
            <w:r>
              <w:rPr>
                <w:rFonts w:ascii="Arial" w:hAnsi="Arial" w:cs="Arial"/>
                <w:sz w:val="24"/>
                <w:szCs w:val="24"/>
              </w:rPr>
              <w:t>berson</w:t>
            </w:r>
          </w:p>
        </w:tc>
      </w:tr>
    </w:tbl>
    <w:p w14:paraId="0256E73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AF06FCF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Enghreifftiau o dasgau:</w:t>
      </w:r>
    </w:p>
    <w:p w14:paraId="54FE41B3" w14:textId="77777777" w:rsidR="00A662D8" w:rsidRDefault="002E1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athro/athrawes gyrfaoedd yn holi cwestiynau am brofiad gwaith. </w:t>
      </w:r>
    </w:p>
    <w:p w14:paraId="392B5747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Mae athro/athrawes gyrfaoedd yn holi cwestiynau am swydd ran amser. </w:t>
      </w:r>
    </w:p>
    <w:p w14:paraId="4EC0242C" w14:textId="77777777" w:rsidR="00A662D8" w:rsidRDefault="002E19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Mae athro/athrawes gyrfaoedd yn holi cwestiynau am fyd gwaith. </w:t>
      </w:r>
    </w:p>
    <w:p w14:paraId="3C387C9C" w14:textId="77777777" w:rsidR="00A662D8" w:rsidRDefault="00A662D8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E11313B" w14:textId="77777777" w:rsidR="00A662D8" w:rsidRDefault="00A662D8">
      <w:pPr>
        <w:rPr>
          <w:rFonts w:ascii="Arial" w:hAnsi="Arial" w:cs="Arial"/>
          <w:i/>
          <w:iCs/>
          <w:sz w:val="24"/>
          <w:szCs w:val="24"/>
        </w:rPr>
      </w:pPr>
    </w:p>
    <w:p w14:paraId="549A85FD" w14:textId="77777777" w:rsidR="00A662D8" w:rsidRDefault="002E192A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**Mae disgwyl i’r dy</w:t>
      </w:r>
      <w:r>
        <w:rPr>
          <w:rFonts w:ascii="Arial" w:hAnsi="Arial" w:cs="Arial"/>
          <w:i/>
          <w:iCs/>
          <w:sz w:val="24"/>
          <w:szCs w:val="24"/>
        </w:rPr>
        <w:t>sgwr ddethol isafswm o 5 ffaith wrth wrando ar sgwrs rhwng dau berson er mwyn llwyddo yn DD3 Mynediad 2**</w:t>
      </w:r>
    </w:p>
    <w:p w14:paraId="471327C8" w14:textId="77777777" w:rsidR="00A662D8" w:rsidRDefault="002E192A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**Mae disgwyl i’r dysgwr ddethol isafswm o 10 ffaith wrth wrando ar sgwrs rhwng dau berson er mwyn llwyddo yn DD3 Mynediad 3**</w:t>
      </w:r>
    </w:p>
    <w:p w14:paraId="44E9FA93" w14:textId="77777777" w:rsidR="00A662D8" w:rsidRDefault="00A662D8">
      <w:pPr>
        <w:pStyle w:val="ListParagraph"/>
        <w:rPr>
          <w:rFonts w:ascii="Arial" w:hAnsi="Arial" w:cs="Arial"/>
          <w:sz w:val="24"/>
          <w:szCs w:val="24"/>
        </w:rPr>
      </w:pPr>
    </w:p>
    <w:p w14:paraId="5F3EA7DA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1BA36DB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FD72F2C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D398CFE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3E2CD3C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2EE82BEC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1BE9CE42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39A856D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9FDA36F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62737E1D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03B9FF7F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118B6044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Mynediad 2</w:t>
      </w:r>
    </w:p>
    <w:p w14:paraId="2AF8BBDD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DD3 MPA 3.1</w:t>
      </w:r>
    </w:p>
    <w:p w14:paraId="234BD8BD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Gwrandewch ar y cyfweliad rhwng y disgybl a’r athro gyrfaoedd.</w:t>
      </w:r>
    </w:p>
    <w:p w14:paraId="2FC6A121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Rhowch √ wrth y llun cywir.</w:t>
      </w:r>
    </w:p>
    <w:p w14:paraId="722039FD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Listen to the interview between the pupil and the careers teacher.</w:t>
      </w:r>
    </w:p>
    <w:p w14:paraId="595D984B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Place a √ next to the correct picture.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62D8" w14:paraId="24E76486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58F9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Enw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3F98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Sarah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7CDE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Sioned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118A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Sian</w:t>
            </w:r>
          </w:p>
          <w:p w14:paraId="7CCA9A25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0388746E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62D8" w14:paraId="459F9810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23D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Blwyddyn ysgol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0EE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CB05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4D44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  <w:p w14:paraId="09FE0A5D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71E05166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62D8" w14:paraId="34809482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67C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TGAU – hoff bwnc?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AEC3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7A465F0C" wp14:editId="78B93A47">
                  <wp:simplePos x="0" y="0"/>
                  <wp:positionH relativeFrom="margin">
                    <wp:posOffset>255903</wp:posOffset>
                  </wp:positionH>
                  <wp:positionV relativeFrom="paragraph">
                    <wp:posOffset>28575</wp:posOffset>
                  </wp:positionV>
                  <wp:extent cx="730248" cy="1005044"/>
                  <wp:effectExtent l="0" t="0" r="0" b="4606"/>
                  <wp:wrapNone/>
                  <wp:docPr id="5" name="Picture 6" descr="C:\Users\griama\AppData\Local\Microsoft\Windows\INetCache\Content.MSO\5BDF1C1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8" cy="100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F3192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199EE0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F0D4C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20F67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9B46C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5367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FDBDC9" wp14:editId="4566BBEF">
                  <wp:simplePos x="0" y="0"/>
                  <wp:positionH relativeFrom="margin">
                    <wp:posOffset>183510</wp:posOffset>
                  </wp:positionH>
                  <wp:positionV relativeFrom="paragraph">
                    <wp:posOffset>62234</wp:posOffset>
                  </wp:positionV>
                  <wp:extent cx="952503" cy="914400"/>
                  <wp:effectExtent l="0" t="0" r="0" b="0"/>
                  <wp:wrapNone/>
                  <wp:docPr id="6" name="Picture 5" descr="Pile Of Books Free Stock Photo - Public Domain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l="26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9F50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14499AB" wp14:editId="0FC7E06F">
                  <wp:simplePos x="0" y="0"/>
                  <wp:positionH relativeFrom="margin">
                    <wp:posOffset>155576</wp:posOffset>
                  </wp:positionH>
                  <wp:positionV relativeFrom="paragraph">
                    <wp:posOffset>96524</wp:posOffset>
                  </wp:positionV>
                  <wp:extent cx="793754" cy="926780"/>
                  <wp:effectExtent l="0" t="0" r="6346" b="6670"/>
                  <wp:wrapNone/>
                  <wp:docPr id="7" name="Picture 4" descr="C:\Users\griama\AppData\Local\Microsoft\Windows\INetCache\Content.MSO\3425488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r="36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4" cy="92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732FA723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0DE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Swydd ran amser?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261E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01F9B55B" wp14:editId="63AF0BE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71122</wp:posOffset>
                  </wp:positionV>
                  <wp:extent cx="1172846" cy="895353"/>
                  <wp:effectExtent l="0" t="0" r="8254" b="0"/>
                  <wp:wrapNone/>
                  <wp:docPr id="8" name="Picture 8" descr="C:\Users\griama\AppData\Local\Microsoft\Windows\INetCache\Content.MSO\8E86484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6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DB268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6152B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AF429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9AB4A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1273E5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D54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D69287D" wp14:editId="56432664">
                  <wp:simplePos x="0" y="0"/>
                  <wp:positionH relativeFrom="margin">
                    <wp:posOffset>88267</wp:posOffset>
                  </wp:positionH>
                  <wp:positionV relativeFrom="paragraph">
                    <wp:posOffset>71122</wp:posOffset>
                  </wp:positionV>
                  <wp:extent cx="1104896" cy="920745"/>
                  <wp:effectExtent l="0" t="0" r="4" b="0"/>
                  <wp:wrapNone/>
                  <wp:docPr id="9" name="Picture 7" descr="Adopt Sophie - Bransby Hor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96" cy="92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203E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6924A224" wp14:editId="3D6D3AC9">
                  <wp:simplePos x="0" y="0"/>
                  <wp:positionH relativeFrom="margin">
                    <wp:posOffset>67308</wp:posOffset>
                  </wp:positionH>
                  <wp:positionV relativeFrom="paragraph">
                    <wp:posOffset>63495</wp:posOffset>
                  </wp:positionV>
                  <wp:extent cx="1104896" cy="927430"/>
                  <wp:effectExtent l="0" t="0" r="4" b="6020"/>
                  <wp:wrapNone/>
                  <wp:docPr id="10" name="Picture 9" descr="C:\Users\griama\AppData\Local\Microsoft\Windows\INetCache\Content.MSO\E9D3EEB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96" cy="9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1692A5C3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E7E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Gweithio. Pryd?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1189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Sadwrn</w:t>
            </w:r>
          </w:p>
          <w:p w14:paraId="15E98A57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3B6CEFB7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5D351D97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917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Gwener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8C06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Sul</w:t>
            </w:r>
          </w:p>
        </w:tc>
      </w:tr>
      <w:tr w:rsidR="00A662D8" w14:paraId="0BCCE449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ECA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Faint o’r gloch?</w:t>
            </w:r>
          </w:p>
          <w:p w14:paraId="4C9D839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EA0F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9-5</w:t>
            </w:r>
          </w:p>
          <w:p w14:paraId="63990FBF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01FE0B7A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E8D1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8-11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54D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7:30-2:30</w:t>
            </w:r>
          </w:p>
        </w:tc>
      </w:tr>
    </w:tbl>
    <w:p w14:paraId="4E5E6D34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179055EF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173D76D6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2C04AE62" w14:textId="77777777" w:rsidR="00A662D8" w:rsidRDefault="002E192A">
      <w:r>
        <w:lastRenderedPageBreak/>
        <w:t xml:space="preserve">(6368 </w:t>
      </w:r>
      <w:r>
        <w:rPr>
          <w:b/>
          <w:bCs/>
        </w:rPr>
        <w:t>M2</w:t>
      </w:r>
      <w:r>
        <w:t xml:space="preserve"> DD3 MPA 3:1)</w:t>
      </w:r>
    </w:p>
    <w:p w14:paraId="4AA2B9BF" w14:textId="77777777" w:rsidR="00A662D8" w:rsidRDefault="002E19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Sgript:</w:t>
      </w:r>
    </w:p>
    <w:p w14:paraId="5FBCAD8D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Bore da. Pwy wyt ti?</w:t>
      </w:r>
    </w:p>
    <w:p w14:paraId="645AD9E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Sarah: </w:t>
      </w:r>
      <w:r>
        <w:rPr>
          <w:rFonts w:ascii="Arial" w:hAnsi="Arial" w:cs="Arial"/>
          <w:sz w:val="24"/>
          <w:szCs w:val="24"/>
        </w:rPr>
        <w:t>Sarah Davies dw i.</w:t>
      </w:r>
    </w:p>
    <w:p w14:paraId="0C66716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Bore da Sarah. Ym mha flwyddyn wyt ti?</w:t>
      </w:r>
    </w:p>
    <w:p w14:paraId="511920E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ddisgybl blwyddyn deg yn Ysgol y Bont.</w:t>
      </w:r>
    </w:p>
    <w:p w14:paraId="4C104FBA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Pa bynciau TGAU wyt ti’n astudio?</w:t>
      </w:r>
    </w:p>
    <w:p w14:paraId="28CF7E8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astudio Saesneg, mathemateg, hanes, technoleg ac ymarfer corff.</w:t>
      </w:r>
    </w:p>
    <w:p w14:paraId="3B366A85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>Davies: P’un ydy dy hoff bwnc di?</w:t>
      </w:r>
    </w:p>
    <w:p w14:paraId="31A149D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Fy hoff bwnc i ydy ymarfer corff achos dw I’n hoffi cadw’n heini.</w:t>
      </w:r>
    </w:p>
    <w:p w14:paraId="139B32B9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Oes swydd ran amser gyda ti?</w:t>
      </w:r>
    </w:p>
    <w:p w14:paraId="43F5A6B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Oes. Dw i’n gweithio yn y stablau lleol achos dw I’n hoffi bod tu allan a dw i’n caru ceffylau.</w:t>
      </w:r>
    </w:p>
    <w:p w14:paraId="4209AD92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</w:t>
      </w:r>
      <w:r>
        <w:rPr>
          <w:rFonts w:ascii="Arial" w:hAnsi="Arial" w:cs="Arial"/>
          <w:sz w:val="24"/>
          <w:szCs w:val="24"/>
        </w:rPr>
        <w:t>ies: Gwych. Pryd wyt ti’n gweithio?</w:t>
      </w:r>
    </w:p>
    <w:p w14:paraId="085493E2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gweithio bob dydd Sadwrn o wyth o’r gloch tan un o’r gloch a hefyd yn y gwyliau.</w:t>
      </w:r>
    </w:p>
    <w:p w14:paraId="2FB9F069" w14:textId="77777777" w:rsidR="00A662D8" w:rsidRDefault="00A662D8"/>
    <w:p w14:paraId="0B48C58A" w14:textId="77777777" w:rsidR="00A662D8" w:rsidRDefault="00A662D8"/>
    <w:p w14:paraId="01CEE700" w14:textId="77777777" w:rsidR="00A662D8" w:rsidRDefault="00A662D8"/>
    <w:p w14:paraId="79809063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430184F" w14:textId="77777777" w:rsidR="00A662D8" w:rsidRDefault="00A662D8"/>
    <w:p w14:paraId="5421604C" w14:textId="77777777" w:rsidR="00A662D8" w:rsidRDefault="00A662D8"/>
    <w:p w14:paraId="1F781608" w14:textId="77777777" w:rsidR="00A662D8" w:rsidRDefault="00A662D8"/>
    <w:p w14:paraId="5CF20340" w14:textId="77777777" w:rsidR="00A662D8" w:rsidRDefault="00A662D8"/>
    <w:p w14:paraId="4B739FFE" w14:textId="77777777" w:rsidR="00A662D8" w:rsidRDefault="00A662D8"/>
    <w:p w14:paraId="2DCDA2C6" w14:textId="77777777" w:rsidR="00A662D8" w:rsidRDefault="00A662D8"/>
    <w:p w14:paraId="44EA550E" w14:textId="77777777" w:rsidR="00A662D8" w:rsidRDefault="00A662D8"/>
    <w:p w14:paraId="6CCDCCBB" w14:textId="77777777" w:rsidR="00A662D8" w:rsidRDefault="00A662D8"/>
    <w:p w14:paraId="2E340930" w14:textId="77777777" w:rsidR="00A662D8" w:rsidRDefault="00A662D8"/>
    <w:p w14:paraId="1D51359B" w14:textId="77777777" w:rsidR="00A662D8" w:rsidRDefault="00A662D8"/>
    <w:p w14:paraId="4F823381" w14:textId="77777777" w:rsidR="00A662D8" w:rsidRDefault="00A662D8"/>
    <w:p w14:paraId="50FEBE8B" w14:textId="77777777" w:rsidR="00A662D8" w:rsidRDefault="00A662D8"/>
    <w:p w14:paraId="57E0BCCD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Mynediad 3</w:t>
      </w:r>
    </w:p>
    <w:p w14:paraId="63B7EA4C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DD3 MPA 3.1</w:t>
      </w:r>
    </w:p>
    <w:p w14:paraId="21A4600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Gwrandewch ar y cyfweliad rhwng y disgybl a’r athro gyrfaoedd.</w:t>
      </w:r>
    </w:p>
    <w:p w14:paraId="3A055831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Rhowch √ wrth y llun cy</w:t>
      </w:r>
      <w:r>
        <w:rPr>
          <w:rFonts w:ascii="Arial" w:hAnsi="Arial" w:cs="Arial"/>
          <w:sz w:val="24"/>
          <w:szCs w:val="24"/>
        </w:rPr>
        <w:t>wir.</w:t>
      </w:r>
    </w:p>
    <w:p w14:paraId="7A15339A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Listen to the interview between the pupil and the careers teacher.</w:t>
      </w:r>
    </w:p>
    <w:p w14:paraId="1A69990D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Place a √ next to the correct picture.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62D8" w14:paraId="0D24C809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562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Enw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B6A3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Sarah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78F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Sioned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04AA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Sian</w:t>
            </w:r>
          </w:p>
          <w:p w14:paraId="1458E50C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3157B76E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62D8" w14:paraId="37BA8938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C94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Blwyddyn ysgol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1A0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CFE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D2E3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  <w:p w14:paraId="73613ABC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74172A31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662D8" w14:paraId="56E15358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071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TGAU – hoff bwnc?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6D05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22750697" wp14:editId="7E8A92F6">
                  <wp:simplePos x="0" y="0"/>
                  <wp:positionH relativeFrom="margin">
                    <wp:posOffset>255903</wp:posOffset>
                  </wp:positionH>
                  <wp:positionV relativeFrom="paragraph">
                    <wp:posOffset>28575</wp:posOffset>
                  </wp:positionV>
                  <wp:extent cx="730248" cy="1005044"/>
                  <wp:effectExtent l="0" t="0" r="0" b="4606"/>
                  <wp:wrapNone/>
                  <wp:docPr id="11" name="Picture 10" descr="C:\Users\griama\AppData\Local\Microsoft\Windows\INetCache\Content.MSO\5BDF1C1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8" cy="100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764217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2D24E10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09904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F002A7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A28FD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1144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34EBD8" wp14:editId="7A487656">
                  <wp:simplePos x="0" y="0"/>
                  <wp:positionH relativeFrom="margin">
                    <wp:posOffset>183510</wp:posOffset>
                  </wp:positionH>
                  <wp:positionV relativeFrom="paragraph">
                    <wp:posOffset>62234</wp:posOffset>
                  </wp:positionV>
                  <wp:extent cx="952503" cy="914400"/>
                  <wp:effectExtent l="0" t="0" r="0" b="0"/>
                  <wp:wrapNone/>
                  <wp:docPr id="12" name="Picture 11" descr="Pile Of Books Free Stock Photo - Public Domain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l="26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1A78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48F0BC46" wp14:editId="5673AD28">
                  <wp:simplePos x="0" y="0"/>
                  <wp:positionH relativeFrom="margin">
                    <wp:posOffset>155576</wp:posOffset>
                  </wp:positionH>
                  <wp:positionV relativeFrom="paragraph">
                    <wp:posOffset>96524</wp:posOffset>
                  </wp:positionV>
                  <wp:extent cx="793754" cy="926780"/>
                  <wp:effectExtent l="0" t="0" r="6346" b="6670"/>
                  <wp:wrapNone/>
                  <wp:docPr id="13" name="Picture 12" descr="C:\Users\griama\AppData\Local\Microsoft\Windows\INetCache\Content.MSO\3425488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r="36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4" cy="92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71A43C56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4A7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Swydd ran amser?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AA4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2EC6CEAB" wp14:editId="1BF3489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71122</wp:posOffset>
                  </wp:positionV>
                  <wp:extent cx="1172846" cy="895353"/>
                  <wp:effectExtent l="0" t="0" r="8254" b="0"/>
                  <wp:wrapNone/>
                  <wp:docPr id="14" name="Picture 13" descr="C:\Users\griama\AppData\Local\Microsoft\Windows\INetCache\Content.MSO\8E86484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6" cy="8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45290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D430CF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5628E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6B8AA5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B2B14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1317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F35AEB6" wp14:editId="297C69BD">
                  <wp:simplePos x="0" y="0"/>
                  <wp:positionH relativeFrom="margin">
                    <wp:posOffset>88267</wp:posOffset>
                  </wp:positionH>
                  <wp:positionV relativeFrom="paragraph">
                    <wp:posOffset>71122</wp:posOffset>
                  </wp:positionV>
                  <wp:extent cx="1104896" cy="920745"/>
                  <wp:effectExtent l="0" t="0" r="4" b="0"/>
                  <wp:wrapNone/>
                  <wp:docPr id="15" name="Picture 14" descr="Adopt Sophie - Bransby Hor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96" cy="92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1D76" w14:textId="77777777" w:rsidR="00A662D8" w:rsidRDefault="002E192A">
            <w:pPr>
              <w:spacing w:after="0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24F14789" wp14:editId="57521E5F">
                  <wp:simplePos x="0" y="0"/>
                  <wp:positionH relativeFrom="margin">
                    <wp:posOffset>67308</wp:posOffset>
                  </wp:positionH>
                  <wp:positionV relativeFrom="paragraph">
                    <wp:posOffset>63495</wp:posOffset>
                  </wp:positionV>
                  <wp:extent cx="1104896" cy="927430"/>
                  <wp:effectExtent l="0" t="0" r="4" b="6020"/>
                  <wp:wrapNone/>
                  <wp:docPr id="16" name="Picture 15" descr="C:\Users\griama\AppData\Local\Microsoft\Windows\INetCache\Content.MSO\E9D3EEB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96" cy="9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09AA0240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B4D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Gweithio. Pryd?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70DA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Sadwrn</w:t>
            </w:r>
          </w:p>
          <w:p w14:paraId="25071F62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1D4BB152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7BDE4B89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C22E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Gwener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187B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Dydd Sul</w:t>
            </w:r>
          </w:p>
        </w:tc>
      </w:tr>
      <w:tr w:rsidR="00A662D8" w14:paraId="0B54CE0D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036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Faint o’r gloch?</w:t>
            </w:r>
          </w:p>
          <w:p w14:paraId="58FF679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22E1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9-5</w:t>
            </w:r>
          </w:p>
          <w:p w14:paraId="6687FF95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0A64DBE9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38E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8-11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1BA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7:30-2:30</w:t>
            </w:r>
          </w:p>
        </w:tc>
      </w:tr>
    </w:tbl>
    <w:p w14:paraId="4F71850A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109B2F0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7C228703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3A27886" w14:textId="77777777" w:rsidR="00A662D8" w:rsidRDefault="00A662D8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62D8" w14:paraId="7A0CDC3A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F0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Gwneud beth?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FAEB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46406EB" wp14:editId="0C6A2823">
                  <wp:simplePos x="0" y="0"/>
                  <wp:positionH relativeFrom="margin">
                    <wp:posOffset>-23490</wp:posOffset>
                  </wp:positionH>
                  <wp:positionV relativeFrom="paragraph">
                    <wp:posOffset>73371</wp:posOffset>
                  </wp:positionV>
                  <wp:extent cx="1303961" cy="912424"/>
                  <wp:effectExtent l="0" t="0" r="0" b="1976"/>
                  <wp:wrapNone/>
                  <wp:docPr id="17" name="Picture 17" descr="C:\Users\griama\AppData\Local\Microsoft\Windows\INetCache\Content.MSO\20F58FD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61" cy="91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6DFF3B" w14:textId="77777777" w:rsidR="00A662D8" w:rsidRDefault="00A662D8">
            <w:pPr>
              <w:spacing w:after="0"/>
            </w:pPr>
          </w:p>
          <w:p w14:paraId="47E56FFF" w14:textId="77777777" w:rsidR="00A662D8" w:rsidRDefault="00A662D8">
            <w:pPr>
              <w:spacing w:after="0"/>
            </w:pPr>
          </w:p>
          <w:p w14:paraId="48066340" w14:textId="77777777" w:rsidR="00A662D8" w:rsidRDefault="00A662D8">
            <w:pPr>
              <w:spacing w:after="0"/>
            </w:pPr>
          </w:p>
          <w:p w14:paraId="381A7162" w14:textId="77777777" w:rsidR="00A662D8" w:rsidRDefault="00A662D8">
            <w:pPr>
              <w:spacing w:after="0"/>
            </w:pPr>
          </w:p>
          <w:p w14:paraId="697C7BFD" w14:textId="77777777" w:rsidR="00A662D8" w:rsidRDefault="00A662D8">
            <w:pPr>
              <w:spacing w:after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8C5F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92741F" wp14:editId="107DA5F4">
                  <wp:simplePos x="0" y="0"/>
                  <wp:positionH relativeFrom="margin">
                    <wp:posOffset>151762</wp:posOffset>
                  </wp:positionH>
                  <wp:positionV relativeFrom="paragraph">
                    <wp:posOffset>70481</wp:posOffset>
                  </wp:positionV>
                  <wp:extent cx="1054102" cy="906005"/>
                  <wp:effectExtent l="0" t="0" r="0" b="8395"/>
                  <wp:wrapNone/>
                  <wp:docPr id="18" name="Picture 18" descr="Black Telecom telephone | Pikre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2" cy="90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1532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F542934" wp14:editId="1ABD8623">
                  <wp:simplePos x="0" y="0"/>
                  <wp:positionH relativeFrom="margin">
                    <wp:posOffset>47621</wp:posOffset>
                  </wp:positionH>
                  <wp:positionV relativeFrom="paragraph">
                    <wp:posOffset>81281</wp:posOffset>
                  </wp:positionV>
                  <wp:extent cx="1200150" cy="897794"/>
                  <wp:effectExtent l="0" t="0" r="0" b="0"/>
                  <wp:wrapNone/>
                  <wp:docPr id="19" name="Picture 19" descr="C:\Users\griama\AppData\Local\Microsoft\Windows\INetCache\Content.MSO\8FA2D7C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9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3A713B5F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9EB2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Penwythnos diwethaf. Beth?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F5CC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3CFA2CF" wp14:editId="7FA5E4F1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165104</wp:posOffset>
                  </wp:positionV>
                  <wp:extent cx="1123953" cy="946147"/>
                  <wp:effectExtent l="0" t="0" r="0" b="6353"/>
                  <wp:wrapNone/>
                  <wp:docPr id="20" name="Picture 21" descr="C:\Users\griama\AppData\Local\Microsoft\Windows\INetCache\Content.MSO\403C1B4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3" cy="94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575280" w14:textId="77777777" w:rsidR="00A662D8" w:rsidRDefault="00A662D8">
            <w:pPr>
              <w:spacing w:after="0"/>
            </w:pPr>
          </w:p>
          <w:p w14:paraId="2104C59A" w14:textId="77777777" w:rsidR="00A662D8" w:rsidRDefault="00A662D8">
            <w:pPr>
              <w:spacing w:after="0"/>
            </w:pPr>
          </w:p>
          <w:p w14:paraId="4F1D7B43" w14:textId="77777777" w:rsidR="00A662D8" w:rsidRDefault="00A662D8">
            <w:pPr>
              <w:spacing w:after="0"/>
            </w:pPr>
          </w:p>
          <w:p w14:paraId="390E9CC5" w14:textId="77777777" w:rsidR="00A662D8" w:rsidRDefault="00A662D8">
            <w:pPr>
              <w:spacing w:after="0"/>
            </w:pPr>
          </w:p>
          <w:p w14:paraId="00A10CD5" w14:textId="77777777" w:rsidR="00A662D8" w:rsidRDefault="00A662D8">
            <w:pPr>
              <w:spacing w:after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03FF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A4CFA99" wp14:editId="16367B9A">
                  <wp:simplePos x="0" y="0"/>
                  <wp:positionH relativeFrom="margin">
                    <wp:posOffset>-6986</wp:posOffset>
                  </wp:positionH>
                  <wp:positionV relativeFrom="paragraph">
                    <wp:posOffset>38103</wp:posOffset>
                  </wp:positionV>
                  <wp:extent cx="1281431" cy="1117597"/>
                  <wp:effectExtent l="0" t="0" r="0" b="6353"/>
                  <wp:wrapNone/>
                  <wp:docPr id="21" name="Picture 20" descr="C:\Users\griama\AppData\Local\Microsoft\Windows\INetCache\Content.MSO\C68B777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1" cy="111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842573" w14:textId="77777777" w:rsidR="00A662D8" w:rsidRDefault="00A662D8">
            <w:pPr>
              <w:spacing w:after="0"/>
            </w:pPr>
          </w:p>
          <w:p w14:paraId="2F9DB3F3" w14:textId="77777777" w:rsidR="00A662D8" w:rsidRDefault="00A662D8">
            <w:pPr>
              <w:spacing w:after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3ED4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3308961" wp14:editId="38131E30">
                  <wp:simplePos x="0" y="0"/>
                  <wp:positionH relativeFrom="margin">
                    <wp:posOffset>193679</wp:posOffset>
                  </wp:positionH>
                  <wp:positionV relativeFrom="paragraph">
                    <wp:posOffset>63495</wp:posOffset>
                  </wp:positionV>
                  <wp:extent cx="977969" cy="1086636"/>
                  <wp:effectExtent l="0" t="0" r="0" b="0"/>
                  <wp:wrapNone/>
                  <wp:docPr id="22" name="Picture 22" descr="Walk The Way | When our daughter couldn't sleep yesterday, w… | Flick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69" cy="108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3024C8" w14:textId="77777777" w:rsidR="00A662D8" w:rsidRDefault="00A662D8">
            <w:pPr>
              <w:spacing w:after="0"/>
            </w:pPr>
          </w:p>
          <w:p w14:paraId="7CFFD75B" w14:textId="77777777" w:rsidR="00A662D8" w:rsidRDefault="00A662D8">
            <w:pPr>
              <w:spacing w:after="0"/>
            </w:pPr>
          </w:p>
          <w:p w14:paraId="7DF5C1EE" w14:textId="77777777" w:rsidR="00A662D8" w:rsidRDefault="00A662D8">
            <w:pPr>
              <w:spacing w:after="0"/>
            </w:pPr>
          </w:p>
          <w:p w14:paraId="581DBBAC" w14:textId="77777777" w:rsidR="00A662D8" w:rsidRDefault="00A662D8">
            <w:pPr>
              <w:spacing w:after="0"/>
            </w:pPr>
          </w:p>
          <w:p w14:paraId="07B5AB33" w14:textId="77777777" w:rsidR="00A662D8" w:rsidRDefault="00A662D8">
            <w:pPr>
              <w:spacing w:after="0"/>
            </w:pPr>
          </w:p>
          <w:p w14:paraId="5F7584B7" w14:textId="77777777" w:rsidR="00A662D8" w:rsidRDefault="00A662D8">
            <w:pPr>
              <w:spacing w:after="0"/>
            </w:pPr>
          </w:p>
        </w:tc>
      </w:tr>
      <w:tr w:rsidR="00A662D8" w14:paraId="1C8DB033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6BA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Cyflog?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BB9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£30</w:t>
            </w:r>
          </w:p>
          <w:p w14:paraId="07B5D20B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B0F5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35B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£10</w:t>
            </w:r>
          </w:p>
        </w:tc>
      </w:tr>
      <w:tr w:rsidR="00A662D8" w14:paraId="79060DED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97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Sgiliau?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E1E7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79EA02" wp14:editId="70132F02">
                  <wp:simplePos x="0" y="0"/>
                  <wp:positionH relativeFrom="margin">
                    <wp:posOffset>230501</wp:posOffset>
                  </wp:positionH>
                  <wp:positionV relativeFrom="paragraph">
                    <wp:posOffset>69851</wp:posOffset>
                  </wp:positionV>
                  <wp:extent cx="737170" cy="894530"/>
                  <wp:effectExtent l="0" t="0" r="5780" b="820"/>
                  <wp:wrapNone/>
                  <wp:docPr id="23" name="Picture 26" descr="C:\Users\griama\AppData\Local\Microsoft\Windows\INetCache\Content.MSO\E4DB60F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70" cy="89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E0332F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291881DE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  <w:p w14:paraId="2C3AFBCA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3B90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AFF493A" wp14:editId="1EA90652">
                  <wp:simplePos x="0" y="0"/>
                  <wp:positionH relativeFrom="column">
                    <wp:posOffset>94612</wp:posOffset>
                  </wp:positionH>
                  <wp:positionV relativeFrom="paragraph">
                    <wp:posOffset>107954</wp:posOffset>
                  </wp:positionV>
                  <wp:extent cx="1056936" cy="851141"/>
                  <wp:effectExtent l="0" t="0" r="0" b="6109"/>
                  <wp:wrapNone/>
                  <wp:docPr id="24" name="Picture 16" descr="Hand, Writing, Pen, Pencil, Black, Pictogram, Logo - Pen To Pap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36" cy="85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F294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5643FDE" wp14:editId="01F31DD1">
                  <wp:simplePos x="0" y="0"/>
                  <wp:positionH relativeFrom="column">
                    <wp:posOffset>282577</wp:posOffset>
                  </wp:positionH>
                  <wp:positionV relativeFrom="paragraph">
                    <wp:posOffset>95253</wp:posOffset>
                  </wp:positionV>
                  <wp:extent cx="622304" cy="914400"/>
                  <wp:effectExtent l="0" t="0" r="6346" b="0"/>
                  <wp:wrapNone/>
                  <wp:docPr id="25" name="Picture 28" descr="SVG &gt; household tool cleaning - Free SVG Image &amp; Icon. | SVG Sil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0677077B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281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Dyfodol?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093E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6CB7932" wp14:editId="26F55BB1">
                  <wp:simplePos x="0" y="0"/>
                  <wp:positionH relativeFrom="margin">
                    <wp:posOffset>141603</wp:posOffset>
                  </wp:positionH>
                  <wp:positionV relativeFrom="paragraph">
                    <wp:posOffset>76196</wp:posOffset>
                  </wp:positionV>
                  <wp:extent cx="927101" cy="996952"/>
                  <wp:effectExtent l="0" t="0" r="6349" b="0"/>
                  <wp:wrapNone/>
                  <wp:docPr id="26" name="Picture 24" descr="C:\Users\griama\AppData\Local\Microsoft\Windows\INetCache\Content.MSO\D8F22E6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1" cy="99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7B785A" w14:textId="77777777" w:rsidR="00A662D8" w:rsidRDefault="00A662D8">
            <w:pPr>
              <w:spacing w:after="0"/>
            </w:pPr>
          </w:p>
          <w:p w14:paraId="24C4CC98" w14:textId="77777777" w:rsidR="00A662D8" w:rsidRDefault="00A662D8">
            <w:pPr>
              <w:spacing w:after="0"/>
            </w:pPr>
          </w:p>
          <w:p w14:paraId="2CE9AA07" w14:textId="77777777" w:rsidR="00A662D8" w:rsidRDefault="00A662D8">
            <w:pPr>
              <w:spacing w:after="0"/>
            </w:pPr>
          </w:p>
          <w:p w14:paraId="1B2C9AF9" w14:textId="77777777" w:rsidR="00A662D8" w:rsidRDefault="00A662D8">
            <w:pPr>
              <w:spacing w:after="0"/>
            </w:pPr>
          </w:p>
          <w:p w14:paraId="1942006D" w14:textId="77777777" w:rsidR="00A662D8" w:rsidRDefault="00A662D8">
            <w:pPr>
              <w:spacing w:after="0"/>
            </w:pPr>
          </w:p>
          <w:p w14:paraId="14171165" w14:textId="77777777" w:rsidR="00A662D8" w:rsidRDefault="00A662D8">
            <w:pPr>
              <w:spacing w:after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0138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CB6EB1" wp14:editId="70624A86">
                  <wp:simplePos x="0" y="0"/>
                  <wp:positionH relativeFrom="margin">
                    <wp:posOffset>43818</wp:posOffset>
                  </wp:positionH>
                  <wp:positionV relativeFrom="paragraph">
                    <wp:posOffset>44448</wp:posOffset>
                  </wp:positionV>
                  <wp:extent cx="1041547" cy="1047746"/>
                  <wp:effectExtent l="0" t="0" r="6203" b="4"/>
                  <wp:wrapNone/>
                  <wp:docPr id="27" name="Picture 23" descr="C:\Users\griama\AppData\Local\Microsoft\Windows\INetCache\Content.MSO\9F42103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47" cy="10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9DA9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5D1E8CD" wp14:editId="60DCA629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38103</wp:posOffset>
                  </wp:positionV>
                  <wp:extent cx="1028700" cy="1028700"/>
                  <wp:effectExtent l="0" t="0" r="0" b="0"/>
                  <wp:wrapNone/>
                  <wp:docPr id="28" name="Picture 25" descr="C:\Users\griama\AppData\Local\Microsoft\Windows\INetCache\Content.MSO\C72CC01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66BE2C" w14:textId="77777777" w:rsidR="00A662D8" w:rsidRDefault="00A662D8"/>
    <w:p w14:paraId="439A5236" w14:textId="77777777" w:rsidR="00A662D8" w:rsidRDefault="00A662D8"/>
    <w:p w14:paraId="1250AC40" w14:textId="77777777" w:rsidR="00A662D8" w:rsidRDefault="00A662D8"/>
    <w:p w14:paraId="3BECC36E" w14:textId="77777777" w:rsidR="00A662D8" w:rsidRDefault="00A662D8"/>
    <w:p w14:paraId="051224F0" w14:textId="77777777" w:rsidR="00A662D8" w:rsidRDefault="002E192A">
      <w:r>
        <w:rPr>
          <w:noProof/>
        </w:rPr>
        <mc:AlternateContent>
          <mc:Choice Requires="wps">
            <w:drawing>
              <wp:inline distT="0" distB="0" distL="0" distR="0" wp14:anchorId="0BDF5AC0" wp14:editId="12A921CA">
                <wp:extent cx="304166" cy="304166"/>
                <wp:effectExtent l="0" t="0" r="634" b="634"/>
                <wp:docPr id="29" name="AutoShape 17" descr="SVG &gt; household tool cleaning - Free SVG Image &amp; Icon. | SVG Sil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B32E61C" id="AutoShape 17" o:spid="_x0000_s1026" alt="SVG &gt; household tool cleaning - Free SVG Image &amp; Icon. | SVG Silh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" filled="f" stroked="f">
                <v:textbox inset="0,0,0,0"/>
                <w10:anchorlock/>
              </v:rect>
            </w:pict>
          </mc:Fallback>
        </mc:AlternateContent>
      </w:r>
      <w:r>
        <w:t xml:space="preserve"> </w:t>
      </w:r>
    </w:p>
    <w:p w14:paraId="241FB3BA" w14:textId="77777777" w:rsidR="00A662D8" w:rsidRDefault="00A662D8"/>
    <w:p w14:paraId="6F3EA44F" w14:textId="77777777" w:rsidR="00A662D8" w:rsidRDefault="00A662D8"/>
    <w:p w14:paraId="51325E50" w14:textId="77777777" w:rsidR="00A662D8" w:rsidRDefault="00A662D8"/>
    <w:p w14:paraId="14590765" w14:textId="77777777" w:rsidR="00A662D8" w:rsidRDefault="00A662D8"/>
    <w:p w14:paraId="367D697C" w14:textId="77777777" w:rsidR="00A662D8" w:rsidRDefault="00A662D8"/>
    <w:p w14:paraId="044491F1" w14:textId="77777777" w:rsidR="00A662D8" w:rsidRDefault="00A662D8"/>
    <w:p w14:paraId="559F8080" w14:textId="77777777" w:rsidR="00A662D8" w:rsidRDefault="00A662D8"/>
    <w:p w14:paraId="63117FF2" w14:textId="77777777" w:rsidR="00A662D8" w:rsidRDefault="002E192A">
      <w:r>
        <w:t xml:space="preserve">(6368 </w:t>
      </w:r>
      <w:r>
        <w:rPr>
          <w:b/>
          <w:bCs/>
        </w:rPr>
        <w:t>M3</w:t>
      </w:r>
      <w:r>
        <w:t xml:space="preserve"> DD3 MPA 3:1)</w:t>
      </w:r>
    </w:p>
    <w:p w14:paraId="316651C3" w14:textId="77777777" w:rsidR="00A662D8" w:rsidRDefault="002E19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Sgript:</w:t>
      </w:r>
    </w:p>
    <w:p w14:paraId="3D5B806E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>Davies: Bore da. Pwy wyt ti?</w:t>
      </w:r>
    </w:p>
    <w:p w14:paraId="7A5AC696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Sarah Davies dw i.</w:t>
      </w:r>
    </w:p>
    <w:p w14:paraId="0781656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Bore da Sarah. Ym mha flwyddyn wyt ti?</w:t>
      </w:r>
    </w:p>
    <w:p w14:paraId="0A1BCC1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ddisgybl blwyddyn deg yn Ysgol y Bont.</w:t>
      </w:r>
    </w:p>
    <w:p w14:paraId="6771D75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Pa bynciau TGAU wyt ti’n astudio?</w:t>
      </w:r>
    </w:p>
    <w:p w14:paraId="155DF80C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astudio Saesneg, mathemateg, hanes, tec</w:t>
      </w:r>
      <w:r>
        <w:rPr>
          <w:rFonts w:ascii="Arial" w:hAnsi="Arial" w:cs="Arial"/>
          <w:sz w:val="24"/>
          <w:szCs w:val="24"/>
        </w:rPr>
        <w:t>hnoleg ac ymarfer corff.</w:t>
      </w:r>
    </w:p>
    <w:p w14:paraId="5101B1FC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P’un ydy dy hoff bwnc di?</w:t>
      </w:r>
    </w:p>
    <w:p w14:paraId="4915F14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Fy hoff bwnc i ydy ymarfer corff achos dw I’n hoffi cadw’n heini.</w:t>
      </w:r>
    </w:p>
    <w:p w14:paraId="69D61DBD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Oes swydd ran amser gyda ti?</w:t>
      </w:r>
    </w:p>
    <w:p w14:paraId="563FB98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Sarah: Oes. Dw i’n gweithio yn y stablau lleol achos dw I’n hoffi bod tu allan a </w:t>
      </w:r>
      <w:r>
        <w:rPr>
          <w:rFonts w:ascii="Arial" w:hAnsi="Arial" w:cs="Arial"/>
          <w:sz w:val="24"/>
          <w:szCs w:val="24"/>
        </w:rPr>
        <w:t>dw i’n caru ceffylau.</w:t>
      </w:r>
    </w:p>
    <w:p w14:paraId="65BDFA3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Gwych. Pryd wyt ti’n gweithio?</w:t>
      </w:r>
    </w:p>
    <w:p w14:paraId="4433E47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gweithio bob dydd Sadwrn o wyth o’r gloch tan un o’r gloch a hefyd yn y gwyliau.</w:t>
      </w:r>
    </w:p>
    <w:p w14:paraId="15D0B20D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Beth mae rhaid i ti wneud?</w:t>
      </w:r>
    </w:p>
    <w:p w14:paraId="024B6A21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Wel, mae rhaid i fi lanhau’r stablau a rhoi bwyd i’r</w:t>
      </w:r>
      <w:r>
        <w:rPr>
          <w:rFonts w:ascii="Arial" w:hAnsi="Arial" w:cs="Arial"/>
          <w:sz w:val="24"/>
          <w:szCs w:val="24"/>
        </w:rPr>
        <w:t xml:space="preserve"> ceffylau. Penwythnos diwethaf roeddwn i wedi mynd â Beauty am dro.</w:t>
      </w:r>
    </w:p>
    <w:p w14:paraId="22331974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Beth yw’r cyflog?</w:t>
      </w:r>
    </w:p>
    <w:p w14:paraId="1D644A1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Sarah: Dw i’n ennill tri deg punt bob dydd Sadwrn.</w:t>
      </w:r>
    </w:p>
    <w:p w14:paraId="2B7B21C2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Davies: Pa sgiliau sy’n bwysig?</w:t>
      </w:r>
    </w:p>
    <w:p w14:paraId="2DCADB4E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Sara: Wel, mae rhaid i chi hoffi anifeiliaid a hoffi glanhau!</w:t>
      </w:r>
    </w:p>
    <w:p w14:paraId="5A4C124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>Davies: Beth hoffet ti wneud yn y dyfodol?</w:t>
      </w:r>
    </w:p>
    <w:p w14:paraId="336630EB" w14:textId="77777777" w:rsidR="00A662D8" w:rsidRDefault="002E192A">
      <w:r>
        <w:rPr>
          <w:rFonts w:ascii="Arial" w:hAnsi="Arial" w:cs="Arial"/>
          <w:sz w:val="24"/>
          <w:szCs w:val="24"/>
        </w:rPr>
        <w:t>Sarah: Yn y dyfodol hoffwn i agor stablau a rhoi gwersi marchogaeth i blant.</w:t>
      </w:r>
    </w:p>
    <w:p w14:paraId="726F7C43" w14:textId="77777777" w:rsidR="00A662D8" w:rsidRDefault="00A662D8"/>
    <w:p w14:paraId="39FF0ED3" w14:textId="77777777" w:rsidR="00A662D8" w:rsidRDefault="00A662D8"/>
    <w:p w14:paraId="08E8917E" w14:textId="77777777" w:rsidR="00A662D8" w:rsidRDefault="00A662D8"/>
    <w:p w14:paraId="5D224445" w14:textId="77777777" w:rsidR="00A662D8" w:rsidRDefault="00A662D8"/>
    <w:p w14:paraId="06A1FF6F" w14:textId="77777777" w:rsidR="00A662D8" w:rsidRDefault="00A662D8"/>
    <w:p w14:paraId="0FD0FC2D" w14:textId="77777777" w:rsidR="00A662D8" w:rsidRDefault="00A662D8"/>
    <w:p w14:paraId="5F66FC53" w14:textId="77777777" w:rsidR="00A662D8" w:rsidRDefault="00A662D8"/>
    <w:p w14:paraId="0CEADBEA" w14:textId="77777777" w:rsidR="00A662D8" w:rsidRDefault="00A662D8"/>
    <w:p w14:paraId="290358BB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Mynediad 2</w:t>
      </w:r>
    </w:p>
    <w:p w14:paraId="006FC4AC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DD3 MPA 3.1</w:t>
      </w:r>
    </w:p>
    <w:p w14:paraId="5AD89994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Gwrandewch ar y cyfweliad rhwng y disgybl a’r athro gyrfaoedd.</w:t>
      </w:r>
    </w:p>
    <w:p w14:paraId="4288AB3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Rhowch √ wrth y llun cywir.</w:t>
      </w:r>
    </w:p>
    <w:p w14:paraId="101D4A3B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Listen to </w:t>
      </w:r>
      <w:r>
        <w:rPr>
          <w:rFonts w:ascii="Arial" w:hAnsi="Arial" w:cs="Arial"/>
          <w:i/>
          <w:iCs/>
          <w:sz w:val="24"/>
          <w:szCs w:val="24"/>
        </w:rPr>
        <w:t>the interview between the pupil and the careers teacher.</w:t>
      </w:r>
    </w:p>
    <w:p w14:paraId="4EB56677" w14:textId="77777777" w:rsidR="00A662D8" w:rsidRDefault="002E192A">
      <w:r>
        <w:rPr>
          <w:rFonts w:ascii="Arial" w:hAnsi="Arial" w:cs="Arial"/>
          <w:i/>
          <w:iCs/>
          <w:sz w:val="24"/>
          <w:szCs w:val="24"/>
        </w:rPr>
        <w:t>Place a √ next to the correct picture.</w:t>
      </w:r>
    </w:p>
    <w:p w14:paraId="2028C371" w14:textId="77777777" w:rsidR="00A662D8" w:rsidRDefault="00A662D8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2307"/>
        <w:gridCol w:w="2240"/>
        <w:gridCol w:w="2244"/>
      </w:tblGrid>
      <w:tr w:rsidR="00A662D8" w14:paraId="59A9EC22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823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39067166"/>
            <w:r>
              <w:rPr>
                <w:rFonts w:ascii="Arial" w:hAnsi="Arial" w:cs="Arial"/>
                <w:sz w:val="24"/>
                <w:szCs w:val="24"/>
              </w:rPr>
              <w:t>Enw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72B7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</w:t>
            </w:r>
          </w:p>
          <w:p w14:paraId="10DB9E31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6AC2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Twm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6DB8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Tom</w:t>
            </w:r>
          </w:p>
        </w:tc>
      </w:tr>
      <w:tr w:rsidR="00A662D8" w14:paraId="0752D1AB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A85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Profiad gwaith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2990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Ffin</w:t>
            </w:r>
          </w:p>
          <w:p w14:paraId="69863ADF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ABD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Ffôn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9CEC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ffrind</w:t>
            </w:r>
          </w:p>
        </w:tc>
      </w:tr>
      <w:tr w:rsidR="00A662D8" w14:paraId="25602305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4EF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Cwmni beth?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66B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D81F209" wp14:editId="7D2F3130">
                  <wp:simplePos x="0" y="0"/>
                  <wp:positionH relativeFrom="margin">
                    <wp:posOffset>186052</wp:posOffset>
                  </wp:positionH>
                  <wp:positionV relativeFrom="paragraph">
                    <wp:posOffset>53336</wp:posOffset>
                  </wp:positionV>
                  <wp:extent cx="876296" cy="876296"/>
                  <wp:effectExtent l="0" t="0" r="4" b="4"/>
                  <wp:wrapNone/>
                  <wp:docPr id="30" name="Picture 31" descr="C:\Users\griama\AppData\Local\Microsoft\Windows\INetCache\Content.MSO\337DD7F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87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80A50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472D98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AD015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118B69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C21151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196F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67EEA43" wp14:editId="1DEDCE81">
                  <wp:simplePos x="0" y="0"/>
                  <wp:positionH relativeFrom="margin">
                    <wp:posOffset>189866</wp:posOffset>
                  </wp:positionH>
                  <wp:positionV relativeFrom="paragraph">
                    <wp:posOffset>142244</wp:posOffset>
                  </wp:positionV>
                  <wp:extent cx="877247" cy="736604"/>
                  <wp:effectExtent l="0" t="0" r="0" b="6346"/>
                  <wp:wrapNone/>
                  <wp:docPr id="31" name="Picture 30" descr="C:\Users\griama\AppData\Local\Microsoft\Windows\INetCache\Content.MSO\7D7039A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7" cy="73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82A0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717ED40" wp14:editId="7BF5878A">
                  <wp:simplePos x="0" y="0"/>
                  <wp:positionH relativeFrom="margin">
                    <wp:posOffset>358773</wp:posOffset>
                  </wp:positionH>
                  <wp:positionV relativeFrom="paragraph">
                    <wp:posOffset>103500</wp:posOffset>
                  </wp:positionV>
                  <wp:extent cx="431797" cy="838623"/>
                  <wp:effectExtent l="0" t="0" r="6353" b="0"/>
                  <wp:wrapNone/>
                  <wp:docPr id="32" name="Picture 29" descr="C:\Users\griama\AppData\Local\Microsoft\Windows\INetCache\Content.MSO\FF0FE4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97" cy="8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133FA141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4A0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1A15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Casnewydd</w:t>
            </w:r>
          </w:p>
          <w:p w14:paraId="514F828D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CC7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Caerffili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8B2B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Caerdydd</w:t>
            </w:r>
          </w:p>
        </w:tc>
      </w:tr>
      <w:tr w:rsidR="00A662D8" w14:paraId="1CE3A9A2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E9A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Teithio. Sut?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21A7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55DAA6D" wp14:editId="455FE3A6">
                  <wp:simplePos x="0" y="0"/>
                  <wp:positionH relativeFrom="margin">
                    <wp:posOffset>118113</wp:posOffset>
                  </wp:positionH>
                  <wp:positionV relativeFrom="paragraph">
                    <wp:posOffset>126360</wp:posOffset>
                  </wp:positionV>
                  <wp:extent cx="877247" cy="736604"/>
                  <wp:effectExtent l="0" t="0" r="0" b="6346"/>
                  <wp:wrapNone/>
                  <wp:docPr id="33" name="Picture 32" descr="C:\Users\griama\AppData\Local\Microsoft\Windows\INetCache\Content.MSO\7D7039A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7" cy="73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E6106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E0F5E3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9F0D7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D3AC9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914FC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A291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AAD3F29" wp14:editId="335CB1EE">
                  <wp:simplePos x="0" y="0"/>
                  <wp:positionH relativeFrom="margin">
                    <wp:posOffset>266062</wp:posOffset>
                  </wp:positionH>
                  <wp:positionV relativeFrom="paragraph">
                    <wp:posOffset>66440</wp:posOffset>
                  </wp:positionV>
                  <wp:extent cx="606302" cy="910559"/>
                  <wp:effectExtent l="0" t="0" r="3298" b="3841"/>
                  <wp:wrapNone/>
                  <wp:docPr id="34" name="Picture 33" descr="C:\Users\griama\AppData\Local\Microsoft\Windows\INetCache\Content.MSO\4AFAE8C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02" cy="91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78A1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622CD7C" wp14:editId="0031AF3F">
                  <wp:simplePos x="0" y="0"/>
                  <wp:positionH relativeFrom="column">
                    <wp:posOffset>250829</wp:posOffset>
                  </wp:positionH>
                  <wp:positionV relativeFrom="paragraph">
                    <wp:posOffset>102870</wp:posOffset>
                  </wp:positionV>
                  <wp:extent cx="747329" cy="922446"/>
                  <wp:effectExtent l="0" t="0" r="0" b="0"/>
                  <wp:wrapNone/>
                  <wp:docPr id="35" name="Picture 34" descr="C:\Users\griama\AppData\Local\Microsoft\Windows\INetCache\Content.MSO\E456E4C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29" cy="92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5EA97F29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69F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Gwneud beth?</w:t>
            </w:r>
          </w:p>
          <w:p w14:paraId="4FC118D3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(prynhawn)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264D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D1CA2E9" wp14:editId="1EA27FC4">
                  <wp:simplePos x="0" y="0"/>
                  <wp:positionH relativeFrom="margin">
                    <wp:posOffset>377820</wp:posOffset>
                  </wp:positionH>
                  <wp:positionV relativeFrom="paragraph">
                    <wp:posOffset>50804</wp:posOffset>
                  </wp:positionV>
                  <wp:extent cx="431797" cy="838623"/>
                  <wp:effectExtent l="0" t="0" r="6353" b="0"/>
                  <wp:wrapNone/>
                  <wp:docPr id="36" name="Picture 35" descr="C:\Users\griama\AppData\Local\Microsoft\Windows\INetCache\Content.MSO\FF0FE4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97" cy="8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E43509" w14:textId="77777777" w:rsidR="00A662D8" w:rsidRDefault="00A662D8">
            <w:pPr>
              <w:spacing w:after="0"/>
            </w:pPr>
          </w:p>
          <w:p w14:paraId="78D364AC" w14:textId="77777777" w:rsidR="00A662D8" w:rsidRDefault="00A662D8">
            <w:pPr>
              <w:spacing w:after="0"/>
            </w:pPr>
          </w:p>
          <w:p w14:paraId="60CA027C" w14:textId="77777777" w:rsidR="00A662D8" w:rsidRDefault="00A662D8">
            <w:pPr>
              <w:spacing w:after="0"/>
            </w:pPr>
          </w:p>
          <w:p w14:paraId="40CE2D62" w14:textId="77777777" w:rsidR="00A662D8" w:rsidRDefault="00A662D8">
            <w:pPr>
              <w:spacing w:after="0"/>
            </w:pPr>
          </w:p>
          <w:p w14:paraId="40AFD661" w14:textId="77777777" w:rsidR="00A662D8" w:rsidRDefault="00A662D8">
            <w:pPr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0F8C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B0C501E" wp14:editId="026A7C43">
                  <wp:simplePos x="0" y="0"/>
                  <wp:positionH relativeFrom="margin">
                    <wp:posOffset>193679</wp:posOffset>
                  </wp:positionH>
                  <wp:positionV relativeFrom="paragraph">
                    <wp:posOffset>53336</wp:posOffset>
                  </wp:positionV>
                  <wp:extent cx="888997" cy="888997"/>
                  <wp:effectExtent l="0" t="0" r="6353" b="6353"/>
                  <wp:wrapNone/>
                  <wp:docPr id="37" name="Picture 36" descr="C:\Users\griama\AppData\Local\Microsoft\Windows\INetCache\Content.MSO\BB0A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7" cy="88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2C3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A2DBA9B" wp14:editId="575CA2DA">
                  <wp:simplePos x="0" y="0"/>
                  <wp:positionH relativeFrom="column">
                    <wp:posOffset>327026</wp:posOffset>
                  </wp:positionH>
                  <wp:positionV relativeFrom="paragraph">
                    <wp:posOffset>123727</wp:posOffset>
                  </wp:positionV>
                  <wp:extent cx="763807" cy="768352"/>
                  <wp:effectExtent l="0" t="0" r="0" b="0"/>
                  <wp:wrapNone/>
                  <wp:docPr id="38" name="Picture 37" descr="C:\Users\griama\AppData\Local\Microsoft\Windows\INetCache\Content.MSO\164B278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07" cy="7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14:paraId="2780318C" w14:textId="77777777" w:rsidR="00A662D8" w:rsidRDefault="00A662D8"/>
    <w:p w14:paraId="7BF97FAD" w14:textId="77777777" w:rsidR="00A662D8" w:rsidRDefault="00A662D8"/>
    <w:p w14:paraId="2DA41C6A" w14:textId="77777777" w:rsidR="00A662D8" w:rsidRDefault="00A662D8"/>
    <w:p w14:paraId="0BE2DF0F" w14:textId="77777777" w:rsidR="00A662D8" w:rsidRDefault="00A662D8"/>
    <w:p w14:paraId="1994000B" w14:textId="77777777" w:rsidR="00A662D8" w:rsidRDefault="00A662D8"/>
    <w:p w14:paraId="5DD2654F" w14:textId="77777777" w:rsidR="00A662D8" w:rsidRDefault="00A662D8"/>
    <w:p w14:paraId="6B857431" w14:textId="77777777" w:rsidR="00A662D8" w:rsidRDefault="002E192A">
      <w:r>
        <w:t xml:space="preserve">(6368 </w:t>
      </w:r>
      <w:r>
        <w:rPr>
          <w:b/>
          <w:bCs/>
        </w:rPr>
        <w:t>M2</w:t>
      </w:r>
      <w:r>
        <w:t xml:space="preserve"> DD3 MPA 3:1)</w:t>
      </w:r>
    </w:p>
    <w:p w14:paraId="79C77C99" w14:textId="77777777" w:rsidR="00A662D8" w:rsidRDefault="002E19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Sgript:</w:t>
      </w:r>
    </w:p>
    <w:p w14:paraId="75040313" w14:textId="77777777" w:rsidR="00A662D8" w:rsidRDefault="00A662D8"/>
    <w:p w14:paraId="35F6D5BB" w14:textId="77777777" w:rsidR="00A662D8" w:rsidRDefault="002E192A">
      <w:pPr>
        <w:rPr>
          <w:rFonts w:ascii="Arial" w:hAnsi="Arial" w:cs="Arial"/>
          <w:sz w:val="24"/>
          <w:szCs w:val="24"/>
        </w:rPr>
      </w:pPr>
      <w:bookmarkStart w:id="2" w:name="_Hlk39067085"/>
      <w:r>
        <w:rPr>
          <w:rFonts w:ascii="Arial" w:hAnsi="Arial" w:cs="Arial"/>
          <w:sz w:val="24"/>
          <w:szCs w:val="24"/>
        </w:rPr>
        <w:t>Athro: Prynhawn da Twm. Ble est ti ar brofiad gwaith yr wythnos diwethaf?</w:t>
      </w:r>
    </w:p>
    <w:p w14:paraId="59723B14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Es i i gwmni ffilmiau Cymraeg o’r enw ‘Ffilmiau’r Ffin’.</w:t>
      </w:r>
    </w:p>
    <w:p w14:paraId="0E51476F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Athro: </w:t>
      </w:r>
      <w:r>
        <w:rPr>
          <w:rFonts w:ascii="Arial" w:hAnsi="Arial" w:cs="Arial"/>
          <w:sz w:val="24"/>
          <w:szCs w:val="24"/>
        </w:rPr>
        <w:t>Diddorol iawn Twm! Ble mae swyddfa’r cwmni?</w:t>
      </w:r>
    </w:p>
    <w:p w14:paraId="5F2E26A5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Mae swyddfa’r cwmni yng Nghasnewydd.</w:t>
      </w:r>
    </w:p>
    <w:p w14:paraId="088D601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Sut est ti bob dydd?</w:t>
      </w:r>
    </w:p>
    <w:p w14:paraId="32AAEA4E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Es i ar y trên o Gaerffili i Gasnewydd bob dydd. Roedd e’n hwyl! Codais i am chwech o’r gloch (ych a fi!) a daliais i’r trên am saith o’r</w:t>
      </w:r>
      <w:r>
        <w:rPr>
          <w:rFonts w:ascii="Arial" w:hAnsi="Arial" w:cs="Arial"/>
          <w:sz w:val="24"/>
          <w:szCs w:val="24"/>
        </w:rPr>
        <w:t xml:space="preserve"> gloch. Prynais i iogwrt a ffrwythau a choffi yn ‘Sandwich Stop’ yn yr orsaf a bwytais i’r brecwast ar y trên. Dechreuais i yn y gwaith am hanner awr wedi wyth bob dydd.</w:t>
      </w:r>
    </w:p>
    <w:p w14:paraId="61EB776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Beth oedd rhaid i ti wneud?</w:t>
      </w:r>
    </w:p>
    <w:p w14:paraId="21512FD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Twm: Yn y bore helpais i’r bobl gyda’r set ac yn y </w:t>
      </w:r>
      <w:r>
        <w:rPr>
          <w:rFonts w:ascii="Arial" w:hAnsi="Arial" w:cs="Arial"/>
          <w:sz w:val="24"/>
          <w:szCs w:val="24"/>
        </w:rPr>
        <w:t>prynhawn helpais i’r bobl camera i ffilmio.</w:t>
      </w:r>
    </w:p>
    <w:p w14:paraId="42A5417E" w14:textId="77777777" w:rsidR="00A662D8" w:rsidRDefault="00A662D8">
      <w:pPr>
        <w:rPr>
          <w:rFonts w:ascii="Arial" w:hAnsi="Arial" w:cs="Arial"/>
          <w:sz w:val="24"/>
          <w:szCs w:val="24"/>
        </w:rPr>
      </w:pPr>
    </w:p>
    <w:bookmarkEnd w:id="2"/>
    <w:p w14:paraId="58CE5850" w14:textId="77777777" w:rsidR="00A662D8" w:rsidRDefault="00A662D8"/>
    <w:p w14:paraId="7F1ED139" w14:textId="77777777" w:rsidR="00A662D8" w:rsidRDefault="00A662D8"/>
    <w:p w14:paraId="5C4D6194" w14:textId="77777777" w:rsidR="00A662D8" w:rsidRDefault="00A662D8"/>
    <w:p w14:paraId="1FA55DEF" w14:textId="77777777" w:rsidR="00A662D8" w:rsidRDefault="00A662D8"/>
    <w:p w14:paraId="26115445" w14:textId="77777777" w:rsidR="00A662D8" w:rsidRDefault="00A662D8"/>
    <w:p w14:paraId="01DAA89F" w14:textId="77777777" w:rsidR="00A662D8" w:rsidRDefault="00A662D8"/>
    <w:p w14:paraId="3C838F2A" w14:textId="77777777" w:rsidR="00A662D8" w:rsidRDefault="00A662D8"/>
    <w:p w14:paraId="1E1808F7" w14:textId="77777777" w:rsidR="00A662D8" w:rsidRDefault="00A662D8"/>
    <w:p w14:paraId="1B1CB9E2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3813D7E3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6C4DEF90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04EC47D3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778C1B54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55014FC3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2E5DDB8F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61BCD01E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23890091" w14:textId="77777777" w:rsidR="00A662D8" w:rsidRDefault="00A662D8">
      <w:pPr>
        <w:rPr>
          <w:rFonts w:ascii="Arial" w:hAnsi="Arial" w:cs="Arial"/>
          <w:b/>
          <w:bCs/>
          <w:sz w:val="24"/>
          <w:szCs w:val="24"/>
        </w:rPr>
      </w:pPr>
    </w:p>
    <w:p w14:paraId="59E78335" w14:textId="77777777" w:rsidR="00A662D8" w:rsidRDefault="002E19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Mynediad 3</w:t>
      </w:r>
    </w:p>
    <w:p w14:paraId="21A15B8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DD3 MPA 3.1</w:t>
      </w:r>
    </w:p>
    <w:p w14:paraId="46400FC5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Gwrandewch ar y cyfweliad rhwng y disgybl a’r athro gyrfaoedd.</w:t>
      </w:r>
    </w:p>
    <w:p w14:paraId="22A9E357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Rhowch √ wrth y llun cywir.</w:t>
      </w:r>
    </w:p>
    <w:p w14:paraId="6A835439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Listen to the interview between the pupil and the careers teacher.</w:t>
      </w:r>
    </w:p>
    <w:p w14:paraId="4B4303D2" w14:textId="77777777" w:rsidR="00A662D8" w:rsidRDefault="002E192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Place a √ </w:t>
      </w:r>
      <w:r>
        <w:rPr>
          <w:rFonts w:ascii="Arial" w:hAnsi="Arial" w:cs="Arial"/>
          <w:i/>
          <w:iCs/>
          <w:sz w:val="24"/>
          <w:szCs w:val="24"/>
        </w:rPr>
        <w:t>next to the correct picture.</w:t>
      </w:r>
    </w:p>
    <w:p w14:paraId="64F66574" w14:textId="77777777" w:rsidR="00A662D8" w:rsidRDefault="00A662D8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2307"/>
        <w:gridCol w:w="2240"/>
        <w:gridCol w:w="2244"/>
      </w:tblGrid>
      <w:tr w:rsidR="00A662D8" w14:paraId="1A857D5D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0EFF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3025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</w:t>
            </w:r>
          </w:p>
          <w:p w14:paraId="61B6B74F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08F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Twm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C3C7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Tom</w:t>
            </w:r>
          </w:p>
        </w:tc>
      </w:tr>
      <w:tr w:rsidR="00A662D8" w14:paraId="70D4AAAC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2AFC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Profiad gwaith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C2FE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Ffin</w:t>
            </w:r>
          </w:p>
          <w:p w14:paraId="584D3BA6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440B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Ffôn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3AF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Ffilmiau’r ffrind</w:t>
            </w:r>
          </w:p>
        </w:tc>
      </w:tr>
      <w:tr w:rsidR="00A662D8" w14:paraId="16C96A61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6A1E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Cwmni beth?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CE74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7E06E2C" wp14:editId="17EF53D2">
                  <wp:simplePos x="0" y="0"/>
                  <wp:positionH relativeFrom="margin">
                    <wp:posOffset>186052</wp:posOffset>
                  </wp:positionH>
                  <wp:positionV relativeFrom="paragraph">
                    <wp:posOffset>53336</wp:posOffset>
                  </wp:positionV>
                  <wp:extent cx="876296" cy="876296"/>
                  <wp:effectExtent l="0" t="0" r="4" b="4"/>
                  <wp:wrapNone/>
                  <wp:docPr id="39" name="Picture 38" descr="C:\Users\griama\AppData\Local\Microsoft\Windows\INetCache\Content.MSO\337DD7F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87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07EB8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6E3FE3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BC80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55F57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B7655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DB85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36F5DDA" wp14:editId="727067BB">
                  <wp:simplePos x="0" y="0"/>
                  <wp:positionH relativeFrom="margin">
                    <wp:posOffset>189866</wp:posOffset>
                  </wp:positionH>
                  <wp:positionV relativeFrom="paragraph">
                    <wp:posOffset>142244</wp:posOffset>
                  </wp:positionV>
                  <wp:extent cx="877247" cy="736604"/>
                  <wp:effectExtent l="0" t="0" r="0" b="6346"/>
                  <wp:wrapNone/>
                  <wp:docPr id="40" name="Picture 39" descr="C:\Users\griama\AppData\Local\Microsoft\Windows\INetCache\Content.MSO\7D7039A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7" cy="73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6A4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D487495" wp14:editId="3FAD5783">
                  <wp:simplePos x="0" y="0"/>
                  <wp:positionH relativeFrom="margin">
                    <wp:posOffset>358773</wp:posOffset>
                  </wp:positionH>
                  <wp:positionV relativeFrom="paragraph">
                    <wp:posOffset>103500</wp:posOffset>
                  </wp:positionV>
                  <wp:extent cx="431797" cy="838623"/>
                  <wp:effectExtent l="0" t="0" r="6353" b="0"/>
                  <wp:wrapNone/>
                  <wp:docPr id="41" name="Picture 40" descr="C:\Users\griama\AppData\Local\Microsoft\Windows\INetCache\Content.MSO\FF0FE4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97" cy="8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32F36B63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BD2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E6DF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Casnewydd</w:t>
            </w:r>
          </w:p>
          <w:p w14:paraId="388BB5DB" w14:textId="77777777" w:rsidR="00A662D8" w:rsidRDefault="00A662D8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58EA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Caerffili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85A" w14:textId="77777777" w:rsidR="00A662D8" w:rsidRDefault="002E192A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Caerdydd</w:t>
            </w:r>
          </w:p>
        </w:tc>
      </w:tr>
      <w:tr w:rsidR="00A662D8" w14:paraId="334062CC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94E0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Teithio. Sut?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1C09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8031F31" wp14:editId="2AD09C81">
                  <wp:simplePos x="0" y="0"/>
                  <wp:positionH relativeFrom="margin">
                    <wp:posOffset>118113</wp:posOffset>
                  </wp:positionH>
                  <wp:positionV relativeFrom="paragraph">
                    <wp:posOffset>126360</wp:posOffset>
                  </wp:positionV>
                  <wp:extent cx="877247" cy="736604"/>
                  <wp:effectExtent l="0" t="0" r="0" b="6346"/>
                  <wp:wrapNone/>
                  <wp:docPr id="42" name="Picture 41" descr="C:\Users\griama\AppData\Local\Microsoft\Windows\INetCache\Content.MSO\7D7039A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47" cy="73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AF43C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C7560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3CEBD7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307D0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38A7C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F59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010C487" wp14:editId="3E502358">
                  <wp:simplePos x="0" y="0"/>
                  <wp:positionH relativeFrom="margin">
                    <wp:posOffset>266062</wp:posOffset>
                  </wp:positionH>
                  <wp:positionV relativeFrom="paragraph">
                    <wp:posOffset>66440</wp:posOffset>
                  </wp:positionV>
                  <wp:extent cx="606302" cy="910559"/>
                  <wp:effectExtent l="0" t="0" r="3298" b="3841"/>
                  <wp:wrapNone/>
                  <wp:docPr id="43" name="Picture 42" descr="C:\Users\griama\AppData\Local\Microsoft\Windows\INetCache\Content.MSO\4AFAE8C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02" cy="91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ED7C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368B891" wp14:editId="037D651A">
                  <wp:simplePos x="0" y="0"/>
                  <wp:positionH relativeFrom="column">
                    <wp:posOffset>250829</wp:posOffset>
                  </wp:positionH>
                  <wp:positionV relativeFrom="paragraph">
                    <wp:posOffset>102870</wp:posOffset>
                  </wp:positionV>
                  <wp:extent cx="747329" cy="922446"/>
                  <wp:effectExtent l="0" t="0" r="0" b="0"/>
                  <wp:wrapNone/>
                  <wp:docPr id="44" name="Picture 43" descr="C:\Users\griama\AppData\Local\Microsoft\Windows\INetCache\Content.MSO\E456E4C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29" cy="92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4A9665E7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0127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Brecwast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153A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C9C426D" wp14:editId="11AD4158">
                  <wp:simplePos x="0" y="0"/>
                  <wp:positionH relativeFrom="margin">
                    <wp:posOffset>445770</wp:posOffset>
                  </wp:positionH>
                  <wp:positionV relativeFrom="paragraph">
                    <wp:posOffset>161291</wp:posOffset>
                  </wp:positionV>
                  <wp:extent cx="940094" cy="801005"/>
                  <wp:effectExtent l="0" t="0" r="0" b="0"/>
                  <wp:wrapNone/>
                  <wp:docPr id="45" name="Picture 53" descr="Cartoon amazingly tasty bacon breakfast sandwich with chees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94" cy="80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EB07641" wp14:editId="12B578AD">
                  <wp:simplePos x="0" y="0"/>
                  <wp:positionH relativeFrom="margin">
                    <wp:posOffset>39374</wp:posOffset>
                  </wp:positionH>
                  <wp:positionV relativeFrom="paragraph">
                    <wp:posOffset>40635</wp:posOffset>
                  </wp:positionV>
                  <wp:extent cx="438153" cy="438153"/>
                  <wp:effectExtent l="0" t="0" r="0" b="0"/>
                  <wp:wrapNone/>
                  <wp:docPr id="46" name="Picture 50" descr="C:\Users\griama\AppData\Local\Microsoft\Windows\INetCache\Content.MSO\FBB179A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3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2326AB" w14:textId="77777777" w:rsidR="00A662D8" w:rsidRDefault="00A662D8">
            <w:pPr>
              <w:spacing w:after="0"/>
            </w:pPr>
          </w:p>
          <w:p w14:paraId="538F245E" w14:textId="77777777" w:rsidR="00A662D8" w:rsidRDefault="00A662D8">
            <w:pPr>
              <w:spacing w:after="0"/>
            </w:pPr>
          </w:p>
          <w:p w14:paraId="35731778" w14:textId="77777777" w:rsidR="00A662D8" w:rsidRDefault="00A662D8">
            <w:pPr>
              <w:spacing w:after="0"/>
            </w:pPr>
          </w:p>
          <w:p w14:paraId="1B5830F6" w14:textId="77777777" w:rsidR="00A662D8" w:rsidRDefault="00A662D8">
            <w:pPr>
              <w:spacing w:after="0"/>
            </w:pPr>
          </w:p>
          <w:p w14:paraId="215B0318" w14:textId="77777777" w:rsidR="00A662D8" w:rsidRDefault="00A662D8">
            <w:pPr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6C4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6E34F40" wp14:editId="69643240">
                  <wp:simplePos x="0" y="0"/>
                  <wp:positionH relativeFrom="margin">
                    <wp:posOffset>346072</wp:posOffset>
                  </wp:positionH>
                  <wp:positionV relativeFrom="paragraph">
                    <wp:posOffset>415293</wp:posOffset>
                  </wp:positionV>
                  <wp:extent cx="876150" cy="533396"/>
                  <wp:effectExtent l="0" t="0" r="150" b="4"/>
                  <wp:wrapNone/>
                  <wp:docPr id="47" name="Picture 52" descr="C:\Users\griama\AppData\Local\Microsoft\Windows\INetCache\Content.MSO\2AE727C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50" cy="53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3E89F96" wp14:editId="4E3F0B44">
                  <wp:simplePos x="0" y="0"/>
                  <wp:positionH relativeFrom="margin">
                    <wp:posOffset>53977</wp:posOffset>
                  </wp:positionH>
                  <wp:positionV relativeFrom="paragraph">
                    <wp:posOffset>2542</wp:posOffset>
                  </wp:positionV>
                  <wp:extent cx="345414" cy="364745"/>
                  <wp:effectExtent l="0" t="0" r="0" b="0"/>
                  <wp:wrapNone/>
                  <wp:docPr id="48" name="Picture 47" descr="C:\Users\griama\AppData\Local\Microsoft\Windows\INetCache\Content.MSO\164B278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4" cy="36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172F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3A01E5F" wp14:editId="10BA0738">
                  <wp:simplePos x="0" y="0"/>
                  <wp:positionH relativeFrom="margin">
                    <wp:posOffset>282577</wp:posOffset>
                  </wp:positionH>
                  <wp:positionV relativeFrom="paragraph">
                    <wp:posOffset>427994</wp:posOffset>
                  </wp:positionV>
                  <wp:extent cx="495303" cy="495303"/>
                  <wp:effectExtent l="0" t="0" r="0" b="0"/>
                  <wp:wrapNone/>
                  <wp:docPr id="49" name="Picture 51" descr="Yogurt With Spoon Vector SVG Icon - SVG Repo Free SVG Ic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3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B3A79D" wp14:editId="46321BAF">
                  <wp:simplePos x="0" y="0"/>
                  <wp:positionH relativeFrom="margin">
                    <wp:posOffset>720720</wp:posOffset>
                  </wp:positionH>
                  <wp:positionV relativeFrom="paragraph">
                    <wp:posOffset>104141</wp:posOffset>
                  </wp:positionV>
                  <wp:extent cx="438153" cy="438153"/>
                  <wp:effectExtent l="0" t="0" r="0" b="0"/>
                  <wp:wrapNone/>
                  <wp:docPr id="50" name="Picture 49" descr="C:\Users\griama\AppData\Local\Microsoft\Windows\INetCache\Content.MSO\FBB179A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3" cy="43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B5CE6C3" wp14:editId="060D86AF">
                  <wp:simplePos x="0" y="0"/>
                  <wp:positionH relativeFrom="margin">
                    <wp:posOffset>60322</wp:posOffset>
                  </wp:positionH>
                  <wp:positionV relativeFrom="paragraph">
                    <wp:posOffset>-3813</wp:posOffset>
                  </wp:positionV>
                  <wp:extent cx="395057" cy="370386"/>
                  <wp:effectExtent l="0" t="0" r="4993" b="0"/>
                  <wp:wrapNone/>
                  <wp:docPr id="51" name="Picture 48" descr="C:\Users\griama\AppData\Local\Microsoft\Windows\INetCache\Content.MSO\164B278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57" cy="37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5F08D672" w14:textId="77777777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2444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Gwneud beth?</w:t>
            </w:r>
          </w:p>
          <w:p w14:paraId="7A0BF3E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(prynhawn)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F5C1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FF491C2" wp14:editId="7488A36E">
                  <wp:simplePos x="0" y="0"/>
                  <wp:positionH relativeFrom="margin">
                    <wp:posOffset>377820</wp:posOffset>
                  </wp:positionH>
                  <wp:positionV relativeFrom="paragraph">
                    <wp:posOffset>50804</wp:posOffset>
                  </wp:positionV>
                  <wp:extent cx="431797" cy="838623"/>
                  <wp:effectExtent l="0" t="0" r="6353" b="0"/>
                  <wp:wrapNone/>
                  <wp:docPr id="52" name="Picture 44" descr="C:\Users\griama\AppData\Local\Microsoft\Windows\INetCache\Content.MSO\FF0FE4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97" cy="8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18CB4D" w14:textId="77777777" w:rsidR="00A662D8" w:rsidRDefault="00A662D8">
            <w:pPr>
              <w:spacing w:after="0"/>
            </w:pPr>
          </w:p>
          <w:p w14:paraId="0C3C08D1" w14:textId="77777777" w:rsidR="00A662D8" w:rsidRDefault="00A662D8">
            <w:pPr>
              <w:spacing w:after="0"/>
            </w:pPr>
          </w:p>
          <w:p w14:paraId="762AE41C" w14:textId="77777777" w:rsidR="00A662D8" w:rsidRDefault="00A662D8">
            <w:pPr>
              <w:spacing w:after="0"/>
            </w:pPr>
          </w:p>
          <w:p w14:paraId="667E011E" w14:textId="77777777" w:rsidR="00A662D8" w:rsidRDefault="00A662D8">
            <w:pPr>
              <w:spacing w:after="0"/>
            </w:pPr>
          </w:p>
          <w:p w14:paraId="0AFDCFAB" w14:textId="77777777" w:rsidR="00A662D8" w:rsidRDefault="00A662D8">
            <w:pPr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7896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8F298A4" wp14:editId="4DD691C9">
                  <wp:simplePos x="0" y="0"/>
                  <wp:positionH relativeFrom="margin">
                    <wp:posOffset>193679</wp:posOffset>
                  </wp:positionH>
                  <wp:positionV relativeFrom="paragraph">
                    <wp:posOffset>53336</wp:posOffset>
                  </wp:positionV>
                  <wp:extent cx="888997" cy="888997"/>
                  <wp:effectExtent l="0" t="0" r="6353" b="6353"/>
                  <wp:wrapNone/>
                  <wp:docPr id="53" name="Picture 45" descr="C:\Users\griama\AppData\Local\Microsoft\Windows\INetCache\Content.MSO\BB0AA9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7" cy="88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571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BA3AD6D" wp14:editId="11410D89">
                  <wp:simplePos x="0" y="0"/>
                  <wp:positionH relativeFrom="column">
                    <wp:posOffset>327026</wp:posOffset>
                  </wp:positionH>
                  <wp:positionV relativeFrom="paragraph">
                    <wp:posOffset>123727</wp:posOffset>
                  </wp:positionV>
                  <wp:extent cx="763807" cy="768352"/>
                  <wp:effectExtent l="0" t="0" r="0" b="0"/>
                  <wp:wrapNone/>
                  <wp:docPr id="54" name="Picture 46" descr="C:\Users\griama\AppData\Local\Microsoft\Windows\INetCache\Content.MSO\164B278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07" cy="7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17CEAB" w14:textId="77777777" w:rsidR="00A662D8" w:rsidRDefault="00A662D8"/>
    <w:p w14:paraId="39606E9B" w14:textId="77777777" w:rsidR="00A662D8" w:rsidRDefault="00A662D8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62D8" w14:paraId="665F6EAB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0D25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Dysgu sgiliau newydd?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204E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7B0F992" wp14:editId="2B62FD61">
                  <wp:simplePos x="0" y="0"/>
                  <wp:positionH relativeFrom="margin">
                    <wp:posOffset>160650</wp:posOffset>
                  </wp:positionH>
                  <wp:positionV relativeFrom="paragraph">
                    <wp:posOffset>114300</wp:posOffset>
                  </wp:positionV>
                  <wp:extent cx="996952" cy="996952"/>
                  <wp:effectExtent l="0" t="0" r="0" b="0"/>
                  <wp:wrapNone/>
                  <wp:docPr id="55" name="Picture 58" descr="C:\Users\griama\AppData\Local\Microsoft\Windows\INetCache\Content.MSO\E09C7AD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2" cy="99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351E5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D9A674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0D3887B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27B671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8EEC2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05C17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1E3C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F9F3394" wp14:editId="698A773A">
                  <wp:simplePos x="0" y="0"/>
                  <wp:positionH relativeFrom="margin">
                    <wp:posOffset>113669</wp:posOffset>
                  </wp:positionH>
                  <wp:positionV relativeFrom="paragraph">
                    <wp:posOffset>190496</wp:posOffset>
                  </wp:positionV>
                  <wp:extent cx="882652" cy="882652"/>
                  <wp:effectExtent l="0" t="0" r="0" b="0"/>
                  <wp:wrapNone/>
                  <wp:docPr id="56" name="Picture 59" descr="C:\Users\griama\AppData\Local\Microsoft\Windows\INetCache\Content.MSO\325C7D8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88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CC3F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00CCA56" wp14:editId="05BAE5B1">
                  <wp:simplePos x="0" y="0"/>
                  <wp:positionH relativeFrom="margin">
                    <wp:posOffset>259076</wp:posOffset>
                  </wp:positionH>
                  <wp:positionV relativeFrom="paragraph">
                    <wp:posOffset>79113</wp:posOffset>
                  </wp:positionV>
                  <wp:extent cx="733056" cy="1035045"/>
                  <wp:effectExtent l="0" t="0" r="0" b="0"/>
                  <wp:wrapNone/>
                  <wp:docPr id="57" name="Picture 60" descr="C:\Users\griama\AppData\Local\Microsoft\Windows\INetCache\Content.MSO\E4DB60F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56" cy="10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69AD39F0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7188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Cinio dydd Gwener?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5F53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F32C2CE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E0A5D5D" wp14:editId="1EACAAC6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26673</wp:posOffset>
                  </wp:positionV>
                  <wp:extent cx="704846" cy="710333"/>
                  <wp:effectExtent l="0" t="0" r="4" b="0"/>
                  <wp:wrapNone/>
                  <wp:docPr id="58" name="Picture 57" descr="KFC logo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71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680F88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28C52D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21110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9851C0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22C4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1202440" wp14:editId="291B9F8A">
                  <wp:simplePos x="0" y="0"/>
                  <wp:positionH relativeFrom="margin">
                    <wp:posOffset>266062</wp:posOffset>
                  </wp:positionH>
                  <wp:positionV relativeFrom="paragraph">
                    <wp:posOffset>181608</wp:posOffset>
                  </wp:positionV>
                  <wp:extent cx="761996" cy="773408"/>
                  <wp:effectExtent l="0" t="0" r="4" b="7642"/>
                  <wp:wrapNone/>
                  <wp:docPr id="59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77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A85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3C44761" wp14:editId="3BF30A56">
                  <wp:simplePos x="0" y="0"/>
                  <wp:positionH relativeFrom="margin">
                    <wp:posOffset>60386</wp:posOffset>
                  </wp:positionH>
                  <wp:positionV relativeFrom="paragraph">
                    <wp:posOffset>146047</wp:posOffset>
                  </wp:positionV>
                  <wp:extent cx="1130298" cy="786173"/>
                  <wp:effectExtent l="0" t="0" r="0" b="0"/>
                  <wp:wrapNone/>
                  <wp:docPr id="60" name="Picture 56" descr="C:\Users\griama\AppData\Local\Microsoft\Windows\INetCache\Content.MSO\C823279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8" cy="7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4141D4F0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9876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dyfodol?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AC67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5E0649F" wp14:editId="3C8130BB">
                  <wp:simplePos x="0" y="0"/>
                  <wp:positionH relativeFrom="margin">
                    <wp:posOffset>54607</wp:posOffset>
                  </wp:positionH>
                  <wp:positionV relativeFrom="paragraph">
                    <wp:posOffset>92711</wp:posOffset>
                  </wp:positionV>
                  <wp:extent cx="1130298" cy="786173"/>
                  <wp:effectExtent l="0" t="0" r="0" b="0"/>
                  <wp:wrapNone/>
                  <wp:docPr id="61" name="Picture 63" descr="C:\Users\griama\AppData\Local\Microsoft\Windows\INetCache\Content.MSO\C823279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8" cy="7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47B47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E3639E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B71802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4F7877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CD74EE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8023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3375145" wp14:editId="3C35AE04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111757</wp:posOffset>
                  </wp:positionV>
                  <wp:extent cx="431797" cy="838623"/>
                  <wp:effectExtent l="0" t="0" r="6353" b="0"/>
                  <wp:wrapNone/>
                  <wp:docPr id="62" name="Picture 61" descr="C:\Users\griama\AppData\Local\Microsoft\Windows\INetCache\Content.MSO\FF0FE4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97" cy="8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A8F6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261A325" wp14:editId="26BCBE86">
                  <wp:simplePos x="0" y="0"/>
                  <wp:positionH relativeFrom="margin">
                    <wp:posOffset>170178</wp:posOffset>
                  </wp:positionH>
                  <wp:positionV relativeFrom="paragraph">
                    <wp:posOffset>102870</wp:posOffset>
                  </wp:positionV>
                  <wp:extent cx="882652" cy="882652"/>
                  <wp:effectExtent l="0" t="0" r="0" b="0"/>
                  <wp:wrapNone/>
                  <wp:docPr id="63" name="Picture 62" descr="C:\Users\griama\AppData\Local\Microsoft\Windows\INetCache\Content.MSO\325C7D8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88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8" w14:paraId="3B1448AC" w14:textId="77777777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C06D" w14:textId="77777777" w:rsidR="00A662D8" w:rsidRDefault="002E19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dyfodol. Byw - ble?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C2C8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1E5ECBA" wp14:editId="5CB77170">
                  <wp:simplePos x="0" y="0"/>
                  <wp:positionH relativeFrom="margin">
                    <wp:posOffset>306708</wp:posOffset>
                  </wp:positionH>
                  <wp:positionV relativeFrom="paragraph">
                    <wp:posOffset>92711</wp:posOffset>
                  </wp:positionV>
                  <wp:extent cx="821469" cy="1035045"/>
                  <wp:effectExtent l="0" t="0" r="0" b="0"/>
                  <wp:wrapNone/>
                  <wp:docPr id="64" name="Picture 64" descr="C:\Users\griama\AppData\Local\Microsoft\Windows\INetCache\Content.MSO\A611E3D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69" cy="10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F93A70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643B4F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82AFE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A4713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981B88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EE12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0E1530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487B5AD" wp14:editId="6551551C">
                  <wp:simplePos x="0" y="0"/>
                  <wp:positionH relativeFrom="column">
                    <wp:posOffset>215268</wp:posOffset>
                  </wp:positionH>
                  <wp:positionV relativeFrom="paragraph">
                    <wp:posOffset>69851</wp:posOffset>
                  </wp:positionV>
                  <wp:extent cx="755651" cy="755651"/>
                  <wp:effectExtent l="0" t="0" r="6349" b="6349"/>
                  <wp:wrapNone/>
                  <wp:docPr id="65" name="Picture 65" descr="C:\Users\griama\AppData\Local\Microsoft\Windows\INetCache\Content.MSO\483A855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1" cy="75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4F9499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049A56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A1862C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A510EA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86B88F" w14:textId="77777777" w:rsidR="00A662D8" w:rsidRDefault="00A662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3C7D" w14:textId="77777777" w:rsidR="00A662D8" w:rsidRDefault="002E19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C3AF3E7" wp14:editId="7CABD1DC">
                  <wp:simplePos x="0" y="0"/>
                  <wp:positionH relativeFrom="margin">
                    <wp:posOffset>193679</wp:posOffset>
                  </wp:positionH>
                  <wp:positionV relativeFrom="paragraph">
                    <wp:posOffset>130814</wp:posOffset>
                  </wp:positionV>
                  <wp:extent cx="869951" cy="869951"/>
                  <wp:effectExtent l="0" t="0" r="6349" b="6349"/>
                  <wp:wrapNone/>
                  <wp:docPr id="66" name="Picture 66" descr="C:\Users\griama\AppData\Local\Microsoft\Windows\INetCache\Content.MSO\55D2F94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1" cy="86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34D058" w14:textId="77777777" w:rsidR="00A662D8" w:rsidRDefault="00A662D8"/>
    <w:p w14:paraId="49297BFC" w14:textId="77777777" w:rsidR="00A662D8" w:rsidRDefault="00A662D8"/>
    <w:p w14:paraId="57865F57" w14:textId="77777777" w:rsidR="00A662D8" w:rsidRDefault="00A662D8"/>
    <w:p w14:paraId="590482EB" w14:textId="77777777" w:rsidR="00A662D8" w:rsidRDefault="00A662D8"/>
    <w:p w14:paraId="1D1F43F2" w14:textId="77777777" w:rsidR="00A662D8" w:rsidRDefault="00A662D8"/>
    <w:p w14:paraId="537E54D5" w14:textId="77777777" w:rsidR="00A662D8" w:rsidRDefault="00A662D8"/>
    <w:p w14:paraId="308958E1" w14:textId="77777777" w:rsidR="00A662D8" w:rsidRDefault="00A662D8"/>
    <w:p w14:paraId="20237FFD" w14:textId="77777777" w:rsidR="00A662D8" w:rsidRDefault="00A662D8"/>
    <w:p w14:paraId="0CF1D4FF" w14:textId="77777777" w:rsidR="00A662D8" w:rsidRDefault="00A662D8"/>
    <w:p w14:paraId="3484E413" w14:textId="77777777" w:rsidR="00A662D8" w:rsidRDefault="00A662D8"/>
    <w:p w14:paraId="692E7189" w14:textId="77777777" w:rsidR="00A662D8" w:rsidRDefault="00A662D8"/>
    <w:p w14:paraId="35C67D4C" w14:textId="77777777" w:rsidR="00A662D8" w:rsidRDefault="00A662D8"/>
    <w:p w14:paraId="1AC18F00" w14:textId="77777777" w:rsidR="00A662D8" w:rsidRDefault="00A662D8"/>
    <w:p w14:paraId="0E97A3EE" w14:textId="77777777" w:rsidR="00A662D8" w:rsidRDefault="00A662D8"/>
    <w:p w14:paraId="6A78AC63" w14:textId="77777777" w:rsidR="00A662D8" w:rsidRDefault="00A662D8"/>
    <w:p w14:paraId="327A4462" w14:textId="77777777" w:rsidR="00A662D8" w:rsidRDefault="00A662D8"/>
    <w:p w14:paraId="179E2517" w14:textId="77777777" w:rsidR="00A662D8" w:rsidRDefault="002E192A">
      <w:r>
        <w:t xml:space="preserve">(6368 </w:t>
      </w:r>
      <w:r>
        <w:rPr>
          <w:b/>
          <w:bCs/>
        </w:rPr>
        <w:t>M3</w:t>
      </w:r>
      <w:r>
        <w:t xml:space="preserve"> DD3 MPA 3:1)</w:t>
      </w:r>
    </w:p>
    <w:p w14:paraId="2901B3C1" w14:textId="77777777" w:rsidR="00A662D8" w:rsidRDefault="002E192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Sgript:</w:t>
      </w:r>
    </w:p>
    <w:p w14:paraId="4159C922" w14:textId="77777777" w:rsidR="00A662D8" w:rsidRDefault="00A662D8"/>
    <w:p w14:paraId="2C85E4E9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Athro: Prynhawn da Twm. Ble est ti ar brofiad </w:t>
      </w:r>
      <w:r>
        <w:rPr>
          <w:rFonts w:ascii="Arial" w:hAnsi="Arial" w:cs="Arial"/>
          <w:sz w:val="24"/>
          <w:szCs w:val="24"/>
        </w:rPr>
        <w:t>gwaith yr wythnos diwethaf?</w:t>
      </w:r>
    </w:p>
    <w:p w14:paraId="27AB8408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Es i i gwmni ffilmiau Cymraeg o’r enw ‘Ffilmiau’r Ffin’.</w:t>
      </w:r>
    </w:p>
    <w:p w14:paraId="79F4E205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Diddorol iawn Twm! Ble mae swyddfa’r cwmni?</w:t>
      </w:r>
    </w:p>
    <w:p w14:paraId="428FE615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Mae swyddfa’r cwmni yng Nghasnewydd.</w:t>
      </w:r>
    </w:p>
    <w:p w14:paraId="257A8EAB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Sut est ti bob dydd?</w:t>
      </w:r>
    </w:p>
    <w:p w14:paraId="69C00432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Es i ar y trên o Gaerffili i Gasnewydd b</w:t>
      </w:r>
      <w:r>
        <w:rPr>
          <w:rFonts w:ascii="Arial" w:hAnsi="Arial" w:cs="Arial"/>
          <w:sz w:val="24"/>
          <w:szCs w:val="24"/>
        </w:rPr>
        <w:t>ob dydd. Roedd e’n hwyl! Codais i am chwech o’r gloch (ych a fi!) a daliais i’r trên am saith o’r gloch. Prynais i iogwrt a ffrwythau a choffi yn ‘Sandwich Stop’ yn yr orsaf a bwytais i’r brecwast ar y trên. Dechreuais i yn y gwaith am hanner awr wedi wyth</w:t>
      </w:r>
      <w:r>
        <w:rPr>
          <w:rFonts w:ascii="Arial" w:hAnsi="Arial" w:cs="Arial"/>
          <w:sz w:val="24"/>
          <w:szCs w:val="24"/>
        </w:rPr>
        <w:t xml:space="preserve"> bob dydd.</w:t>
      </w:r>
    </w:p>
    <w:p w14:paraId="066DD659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Beth oedd rhaid i ti wneud?</w:t>
      </w:r>
    </w:p>
    <w:p w14:paraId="3EC4C23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Yn y bore helpais i’r bobl gyda’r set ac yn y prynhawn helpais i’r bobl camera i ffilmio.</w:t>
      </w:r>
    </w:p>
    <w:p w14:paraId="1D5A8B93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Oedd y bobl yn neis?</w:t>
      </w:r>
    </w:p>
    <w:p w14:paraId="35A93B9A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Twm: Roedd y bobl yn neis iawn. Roedden nhw’n hapus i ddysgu sgiliau newydd i fi fel </w:t>
      </w:r>
      <w:r>
        <w:rPr>
          <w:rFonts w:ascii="Arial" w:hAnsi="Arial" w:cs="Arial"/>
          <w:sz w:val="24"/>
          <w:szCs w:val="24"/>
        </w:rPr>
        <w:t>ffilmio a gosod set a gweithio mewn tîm.</w:t>
      </w:r>
    </w:p>
    <w:p w14:paraId="38605B7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Beth am ginio bob dydd?</w:t>
      </w:r>
    </w:p>
    <w:p w14:paraId="63A09F04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Ces i frechdanau, creision a diod dydd Llun i ddydd Iau ond ar ddydd Gwener es i gyda’r criw ffilmio i Nando’s yn y dre. Ces i amser gwych achos roedd y bwyd yn flasus a’r bobl yn</w:t>
      </w:r>
      <w:r>
        <w:rPr>
          <w:rFonts w:ascii="Arial" w:hAnsi="Arial" w:cs="Arial"/>
          <w:sz w:val="24"/>
          <w:szCs w:val="24"/>
        </w:rPr>
        <w:t xml:space="preserve"> gyfeillgar iawn.</w:t>
      </w:r>
    </w:p>
    <w:p w14:paraId="240159A9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Athro: A beth am y dyfodol Twm?</w:t>
      </w:r>
    </w:p>
    <w:p w14:paraId="62D96FE0" w14:textId="77777777" w:rsidR="00A662D8" w:rsidRDefault="002E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Twm: Hoffwn i weithio gyda chwmni ffilmiau yn y dyfodol yn bendant! A bod yn onest, hoffwn i weithio gyda chwmni ffilmiau ‘Ffimiau’r Ffin’ achos dw i eisiau gweithio a byw yng Nghymru.</w:t>
      </w:r>
    </w:p>
    <w:p w14:paraId="4AA5C927" w14:textId="77777777" w:rsidR="00A662D8" w:rsidRDefault="00A662D8">
      <w:pPr>
        <w:rPr>
          <w:rFonts w:ascii="Arial" w:hAnsi="Arial" w:cs="Arial"/>
          <w:sz w:val="24"/>
          <w:szCs w:val="24"/>
        </w:rPr>
      </w:pPr>
    </w:p>
    <w:p w14:paraId="5522C2C5" w14:textId="77777777" w:rsidR="00A662D8" w:rsidRDefault="00A662D8"/>
    <w:p w14:paraId="3196E518" w14:textId="77777777" w:rsidR="00A662D8" w:rsidRDefault="00A662D8"/>
    <w:p w14:paraId="04DFA848" w14:textId="77777777" w:rsidR="00A662D8" w:rsidRDefault="00A662D8"/>
    <w:p w14:paraId="13478E7A" w14:textId="77777777" w:rsidR="00A662D8" w:rsidRDefault="00A662D8"/>
    <w:p w14:paraId="3B319A43" w14:textId="77777777" w:rsidR="00A662D8" w:rsidRDefault="00A662D8"/>
    <w:p w14:paraId="78F7E22A" w14:textId="77777777" w:rsidR="00A662D8" w:rsidRDefault="00A662D8"/>
    <w:p w14:paraId="58AC5FB1" w14:textId="77777777" w:rsidR="00A662D8" w:rsidRDefault="00A662D8"/>
    <w:p w14:paraId="67DFDBA5" w14:textId="77777777" w:rsidR="00A662D8" w:rsidRDefault="00A662D8"/>
    <w:sectPr w:rsidR="00A662D8">
      <w:headerReference w:type="default" r:id="rId4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F06A" w14:textId="77777777" w:rsidR="002E192A" w:rsidRDefault="002E192A">
      <w:pPr>
        <w:spacing w:after="0"/>
      </w:pPr>
      <w:r>
        <w:separator/>
      </w:r>
    </w:p>
  </w:endnote>
  <w:endnote w:type="continuationSeparator" w:id="0">
    <w:p w14:paraId="64815427" w14:textId="77777777" w:rsidR="002E192A" w:rsidRDefault="002E1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8EDE" w14:textId="77777777" w:rsidR="002E192A" w:rsidRDefault="002E192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EE6A3F" w14:textId="77777777" w:rsidR="002E192A" w:rsidRDefault="002E1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3184" w14:textId="77777777" w:rsidR="003F0528" w:rsidRDefault="002E19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3441C" wp14:editId="3698BDB0">
          <wp:simplePos x="0" y="0"/>
          <wp:positionH relativeFrom="column">
            <wp:posOffset>-742383</wp:posOffset>
          </wp:positionH>
          <wp:positionV relativeFrom="paragraph">
            <wp:posOffset>-314334</wp:posOffset>
          </wp:positionV>
          <wp:extent cx="651510" cy="651510"/>
          <wp:effectExtent l="0" t="0" r="0" b="0"/>
          <wp:wrapSquare wrapText="bothSides"/>
          <wp:docPr id="1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Paratoi at fyd gwaith mewn sefyllfaoedd cyfarwydd yn Gymraeg</w:t>
    </w:r>
  </w:p>
  <w:p w14:paraId="053482F4" w14:textId="77777777" w:rsidR="003F0528" w:rsidRDefault="002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45952"/>
    <w:multiLevelType w:val="multilevel"/>
    <w:tmpl w:val="C5E454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2D8"/>
    <w:rsid w:val="00073ADB"/>
    <w:rsid w:val="002E192A"/>
    <w:rsid w:val="00A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B18E"/>
  <w15:docId w15:val="{C3CE6211-3D2D-4EFB-A7A9-449C954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textAlignment w:val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3400</Words>
  <Characters>19386</Characters>
  <Application>Microsoft Office Word</Application>
  <DocSecurity>0</DocSecurity>
  <Lines>161</Lines>
  <Paragraphs>45</Paragraphs>
  <ScaleCrop>false</ScaleCrop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Amanda</dc:creator>
  <dc:description/>
  <cp:lastModifiedBy>Melanie Blount</cp:lastModifiedBy>
  <cp:revision>2</cp:revision>
  <dcterms:created xsi:type="dcterms:W3CDTF">2020-05-12T16:18:00Z</dcterms:created>
  <dcterms:modified xsi:type="dcterms:W3CDTF">2020-05-12T16:18:00Z</dcterms:modified>
</cp:coreProperties>
</file>