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110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109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92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0625pt;height:67.68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Britain</w:t>
      </w:r>
      <w:r>
        <w:rPr>
          <w:rFonts w:ascii="Arial" w:hAnsi="Arial" w:cs="Arial" w:eastAsia="Arial"/>
          <w:sz w:val="32"/>
          <w:szCs w:val="32"/>
          <w:color w:val="1F4F82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1F4F8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unequal</w:t>
      </w:r>
      <w:r>
        <w:rPr>
          <w:rFonts w:ascii="Arial" w:hAnsi="Arial" w:cs="Arial" w:eastAsia="Arial"/>
          <w:sz w:val="32"/>
          <w:szCs w:val="32"/>
          <w:color w:val="1F4F8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society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5" w:after="0" w:line="316" w:lineRule="exact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position w:val="-1"/>
        </w:rPr>
        <w:t>Inequalities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position w:val="-1"/>
        </w:rPr>
        <w:t>handout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9.658574pt;height:307.0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0.0pt;height:208.0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.ons.go</w:t>
        </w:r>
        <w:r>
          <w:rPr>
            <w:rFonts w:ascii="Arial" w:hAnsi="Arial" w:cs="Arial" w:eastAsia="Arial"/>
            <w:sz w:val="20"/>
            <w:szCs w:val="20"/>
            <w:color w:val="1D4E89"/>
            <w:spacing w:val="-15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.uk/ons/dcp171776_362809.pdf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http://makewealthhistor</w:t>
        </w:r>
        <w:r>
          <w:rPr>
            <w:rFonts w:ascii="Arial" w:hAnsi="Arial" w:cs="Arial" w:eastAsia="Arial"/>
            <w:sz w:val="20"/>
            <w:szCs w:val="20"/>
            <w:color w:val="1D4E89"/>
            <w:spacing w:val="-15"/>
            <w:w w:val="100"/>
          </w:rPr>
          <w:t>y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.org/2010/01/27/britains-unequal-society/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0" w:bottom="280" w:left="580" w:right="64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558.776001pt;width:841.890015pt;height:36.5pt;mso-position-horizontal-relative:page;mso-position-vertical-relative:page;z-index:-108" coordorigin="0,11176" coordsize="16838,730">
            <v:group style="position:absolute;left:0;top:11186;width:454;height:720" coordorigin="0,11186" coordsize="454,720">
              <v:shape style="position:absolute;left:0;top:11186;width:454;height:720" coordorigin="0,11186" coordsize="454,720" path="m0,11906l454,11906,454,11186,0,11186,0,11906e" filled="t" fillcolor="#B3E1FE" stroked="f">
                <v:path arrowok="t"/>
                <v:fill/>
              </v:shape>
            </v:group>
            <v:group style="position:absolute;left:454;top:11186;width:2239;height:720" coordorigin="454,11186" coordsize="2239,720">
              <v:shape style="position:absolute;left:454;top:11186;width:2239;height:720" coordorigin="454,11186" coordsize="2239,720" path="m454,11906l2693,11906,2693,11186,454,11186,454,11906e" filled="t" fillcolor="#4E6E38" stroked="f">
                <v:path arrowok="t"/>
                <v:fill/>
              </v:shape>
            </v:group>
            <v:group style="position:absolute;left:2693;top:11186;width:14145;height:720" coordorigin="2693,11186" coordsize="14145,720">
              <v:shape style="position:absolute;left:2693;top:11186;width:14145;height:720" coordorigin="2693,11186" coordsize="14145,720" path="m16838,11186l16838,11906,2693,11906,2693,11186,16838,11186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691.161pt;height:72.784001pt;mso-position-horizontal-relative:page;mso-position-vertical-relative:page;z-index:-107" coordorigin="0,0" coordsize="13823,1456">
            <v:group style="position:absolute;left:0;top:0;width:11100;height:1446" coordorigin="0,0" coordsize="11100,1446">
              <v:shape style="position:absolute;left:0;top:0;width:11100;height:1446" coordorigin="0,0" coordsize="11100,1446" path="m0,1446l11100,1446,11100,0,0,0,0,1446e" filled="t" fillcolor="#B3E1FE" stroked="f">
                <v:path arrowok="t"/>
                <v:fill/>
              </v:shape>
            </v:group>
            <v:group style="position:absolute;left:11100;top:0;width:2324;height:1446" coordorigin="11100,0" coordsize="2324,1446">
              <v:shape style="position:absolute;left:11100;top:0;width:2324;height:1446" coordorigin="11100,0" coordsize="2324,1446" path="m11100,1446l13425,1446,13425,0,11100,0,11100,1446e" filled="t" fillcolor="#4E6E38" stroked="f">
                <v:path arrowok="t"/>
                <v:fill/>
              </v:shape>
            </v:group>
            <v:group style="position:absolute;left:13425;top:0;width:388;height:1446" coordorigin="13425,0" coordsize="388,1446">
              <v:shape style="position:absolute;left:13425;top:0;width:388;height:1446" coordorigin="13425,0" coordsize="388,1446" path="m13813,1446l13425,1446,13425,0,13813,0,13813,144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43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0pt;height:67.680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1.989665pt;height:330.99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.equalitytrust.org.uk/about-inequality/scale-and-trends/scale-economic-inequality-uk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6840" w:h="11920" w:orient="landscape"/>
          <w:pgMar w:top="-20" w:bottom="280" w:left="460" w:right="6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106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105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91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0625pt;height:67.680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6721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Britain</w:t>
      </w:r>
      <w:r>
        <w:rPr>
          <w:rFonts w:ascii="Arial" w:hAnsi="Arial" w:cs="Arial" w:eastAsia="Arial"/>
          <w:sz w:val="32"/>
          <w:szCs w:val="32"/>
          <w:color w:val="1F4F82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1F4F8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unequal</w:t>
      </w:r>
      <w:r>
        <w:rPr>
          <w:rFonts w:ascii="Arial" w:hAnsi="Arial" w:cs="Arial" w:eastAsia="Arial"/>
          <w:sz w:val="32"/>
          <w:szCs w:val="32"/>
          <w:color w:val="1F4F8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society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5" w:after="0" w:line="240" w:lineRule="auto"/>
        <w:ind w:left="100" w:right="7764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Inequalities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handout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07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richest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10%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British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wealthier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poorest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10%,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shows.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household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decile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society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£853,000,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£8,800…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7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Anatomy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Economic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groundbreaking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recognition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equality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vital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societ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striking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African,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Bangladeshi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Pakistani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13–21%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qualifications.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women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21%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mobility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problem: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“economic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advantage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reinforces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itself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generation”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countries.”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7" w:right="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Gini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coefficient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index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(where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absolute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equalit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100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absolute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inequality),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1977,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38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2008.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Japan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Denmark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urkmenistan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Cambodia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40.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ou’d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corrupt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petro-state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figures.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4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http://makewealthhistor</w:t>
        </w:r>
        <w:r>
          <w:rPr>
            <w:rFonts w:ascii="Arial" w:hAnsi="Arial" w:cs="Arial" w:eastAsia="Arial"/>
            <w:sz w:val="20"/>
            <w:szCs w:val="20"/>
            <w:color w:val="1D4E89"/>
            <w:spacing w:val="-15"/>
            <w:w w:val="100"/>
          </w:rPr>
          <w:t>y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.org/2010/01/27/britains-unequal-society/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Sz w:w="11920" w:h="16840"/>
      <w:pgMar w:top="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ons.gov.uk/ons/dcp171776_362809.pdf" TargetMode="External"/><Relationship Id="rId9" Type="http://schemas.openxmlformats.org/officeDocument/2006/relationships/hyperlink" Target="http://makewealthhistory.org/2010/01/27/britains-unequal-society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hyperlink" Target="http://www.equalitytrust.org.uk/about-inequality/scale-and-trends/scale-economic-inequality-uk" TargetMode="External"/><Relationship Id="rId13" Type="http://schemas.openxmlformats.org/officeDocument/2006/relationships/image" Target="media/image6.png"/><Relationship Id="rId14" Type="http://schemas.openxmlformats.org/officeDocument/2006/relationships/hyperlink" Target="http://makewealthhistory.org/2010/01/27/britains-unequal-societ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2015-06-04T13:00:22Z</dcterms:created>
  <dcterms:modified xsi:type="dcterms:W3CDTF">2015-06-04T13:00:22Z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