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145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6.719606pt;height:66.7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4" w:after="0" w:line="406" w:lineRule="exact"/>
        <w:ind w:left="7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0pt;margin-top:-80.560501pt;width:691.161pt;height:72.784001pt;mso-position-horizontal-relative:page;mso-position-vertical-relative:paragraph;z-index:-88" coordorigin="0,-1611" coordsize="13823,1456">
            <v:group style="position:absolute;left:0;top:-1611;width:11100;height:1446" coordorigin="0,-1611" coordsize="11100,1446">
              <v:shape style="position:absolute;left:0;top:-1611;width:11100;height:1446" coordorigin="0,-1611" coordsize="11100,1446" path="m0,-166l11100,-166,11100,-1611,0,-1611,0,-166e" filled="t" fillcolor="#B3E1FE" stroked="f">
                <v:path arrowok="t"/>
                <v:fill/>
              </v:shape>
            </v:group>
            <v:group style="position:absolute;left:11100;top:-1611;width:2324;height:1446" coordorigin="11100,-1611" coordsize="2324,1446">
              <v:shape style="position:absolute;left:11100;top:-1611;width:2324;height:1446" coordorigin="11100,-1611" coordsize="2324,1446" path="m11100,-166l13425,-166,13425,-1611,11100,-1611,11100,-166e" filled="t" fillcolor="#4E6E38" stroked="f">
                <v:path arrowok="t"/>
                <v:fill/>
              </v:shape>
            </v:group>
            <v:group style="position:absolute;left:13425;top:-1611;width:388;height:1446" coordorigin="13425,-1611" coordsize="388,1446">
              <v:shape style="position:absolute;left:13425;top:-1611;width:388;height:1446" coordorigin="13425,-1611" coordsize="388,1446" path="m13813,-166l13425,-166,13425,-1611,13813,-1611,13813,-16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Factors</w: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affecting</w:t>
      </w:r>
      <w:r>
        <w:rPr>
          <w:rFonts w:ascii="Arial" w:hAnsi="Arial" w:cs="Arial" w:eastAsia="Arial"/>
          <w:sz w:val="36"/>
          <w:szCs w:val="36"/>
          <w:color w:val="1D4E89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PED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20" w:right="-20"/>
        <w:jc w:val="left"/>
        <w:tabs>
          <w:tab w:pos="6900" w:val="left"/>
          <w:tab w:pos="136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268101pt;margin-top:36.488747pt;width:737.3536pt;height:12.4201pt;mso-position-horizontal-relative:page;mso-position-vertical-relative:paragraph;z-index:-87" coordorigin="1045,730" coordsize="14747,248">
            <v:group style="position:absolute;left:1075;top:854;width:14687;height:2" coordorigin="1075,854" coordsize="14687,2">
              <v:shape style="position:absolute;left:1075;top:854;width:14687;height:2" coordorigin="1075,854" coordsize="14687,0" path="m1075,854l15762,854e" filled="f" stroked="t" strokeweight="3pt" strokecolor="#7BB7E4">
                <v:path arrowok="t"/>
              </v:shape>
            </v:group>
            <v:group style="position:absolute;left:1075;top:760;width:259;height:188" coordorigin="1075,760" coordsize="259,188">
              <v:shape style="position:absolute;left:1075;top:760;width:259;height:188" coordorigin="1075,760" coordsize="259,188" path="m1334,948l1075,854,1334,760e" filled="f" stroked="t" strokeweight="3pt" strokecolor="#7BB7E4">
                <v:path arrowok="t"/>
              </v:shape>
            </v:group>
            <v:group style="position:absolute;left:15504;top:760;width:259;height:188" coordorigin="15504,760" coordsize="259,188">
              <v:shape style="position:absolute;left:15504;top:760;width:259;height:188" coordorigin="15504,760" coordsize="259,188" path="m15504,760l15762,854,15504,948e" filled="f" stroked="t" strokeweight="3pt" strokecolor="#7BB7E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</w:p>
    <w:p>
      <w:pPr>
        <w:jc w:val="left"/>
        <w:spacing w:after="0"/>
        <w:sectPr>
          <w:pgMar w:footer="530" w:top="-20" w:bottom="720" w:left="0" w:right="0"/>
          <w:footerReference w:type="default" r:id="rId5"/>
          <w:type w:val="continuous"/>
          <w:pgSz w:w="16840" w:h="11920" w:orient="landscape"/>
        </w:sectPr>
      </w:pPr>
      <w:rPr/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730pt;margin-top:6pt;width:69.825pt;height:67.83pt;mso-position-horizontal-relative:page;mso-position-vertical-relative:page;z-index:-86" type="#_x0000_t75">
            <v:imagedata r:id="rId7" o:title=""/>
          </v:shape>
        </w:pict>
      </w:r>
      <w:r>
        <w:rPr/>
        <w:pict>
          <v:group style="position:absolute;margin-left:591.813782pt;margin-top:394.026062pt;width:147.455292pt;height:100.389837pt;mso-position-horizontal-relative:page;mso-position-vertical-relative:page;z-index:-84" coordorigin="11836,7881" coordsize="2949,2008">
            <v:group style="position:absolute;left:11896;top:9829;width:2830;height:2" coordorigin="11896,9829" coordsize="2830,2">
              <v:shape style="position:absolute;left:11896;top:9829;width:2830;height:2" coordorigin="11896,9829" coordsize="2830,0" path="m11896,9829l14726,9829e" filled="f" stroked="t" strokeweight="5.977917pt" strokecolor="#606060">
                <v:path arrowok="t"/>
              </v:shape>
            </v:group>
            <v:group style="position:absolute;left:14656;top:7950;width:2;height:1868" coordorigin="14656,7950" coordsize="2,1868">
              <v:shape style="position:absolute;left:14656;top:7950;width:2;height:1868" coordorigin="14656,7950" coordsize="0,1868" path="m14656,9819l14656,7950e" filled="f" stroked="t" strokeweight="6.974237pt" strokecolor="#606060">
                <v:path arrowok="t"/>
              </v:shape>
            </v:group>
            <w10:wrap type="none"/>
          </v:group>
        </w:pict>
      </w:r>
      <w:r>
        <w:rPr/>
        <w:pict>
          <v:shape style="width:692.265pt;height:79.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22.440pt;height:117.70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22.440pt;height:117.70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5.735pt;height:57.85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580" w:lineRule="exact"/>
        <w:ind w:right="3623"/>
        <w:jc w:val="right"/>
        <w:rPr>
          <w:rFonts w:ascii="Times New Roman" w:hAnsi="Times New Roman" w:cs="Times New Roman" w:eastAsia="Times New Roman"/>
          <w:sz w:val="54"/>
          <w:szCs w:val="54"/>
        </w:rPr>
      </w:pPr>
      <w:rPr/>
      <w:r>
        <w:rPr/>
        <w:pict>
          <v:shape style="position:absolute;margin-left:116pt;margin-top:-69.855003pt;width:472pt;height:120.0pt;mso-position-horizontal-relative:page;mso-position-vertical-relative:paragraph;z-index:-85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54"/>
          <w:szCs w:val="54"/>
          <w:color w:val="AC956E"/>
          <w:spacing w:val="0"/>
          <w:w w:val="176"/>
          <w:i/>
        </w:rPr>
        <w:t>'-1</w:t>
      </w:r>
      <w:r>
        <w:rPr>
          <w:rFonts w:ascii="Times New Roman" w:hAnsi="Times New Roman" w:cs="Times New Roman" w:eastAsia="Times New Roman"/>
          <w:sz w:val="54"/>
          <w:szCs w:val="54"/>
          <w:color w:val="000000"/>
          <w:spacing w:val="0"/>
          <w:w w:val="100"/>
        </w:rPr>
      </w:r>
    </w:p>
    <w:sectPr>
      <w:pgMar w:header="0" w:footer="530" w:top="-20" w:bottom="720" w:left="0" w:right="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558.776001pt;width:841.890015pt;height:36.5pt;mso-position-horizontal-relative:page;mso-position-vertical-relative:page;z-index:-88" coordorigin="0,11176" coordsize="16838,730">
          <v:group style="position:absolute;left:0;top:11186;width:454;height:720" coordorigin="0,11186" coordsize="454,720">
            <v:shape style="position:absolute;left:0;top:11186;width:454;height:720" coordorigin="0,11186" coordsize="454,720" path="m0,11906l454,11906,454,11186,0,11186,0,11906e" filled="t" fillcolor="#B3E1FE" stroked="f">
              <v:path arrowok="t"/>
              <v:fill/>
            </v:shape>
          </v:group>
          <v:group style="position:absolute;left:454;top:11186;width:2239;height:720" coordorigin="454,11186" coordsize="2239,720">
            <v:shape style="position:absolute;left:454;top:11186;width:2239;height:720" coordorigin="454,11186" coordsize="2239,720" path="m454,11906l2693,11906,2693,11186,454,11186,454,11906e" filled="t" fillcolor="#4E6E38" stroked="f">
              <v:path arrowok="t"/>
              <v:fill/>
            </v:shape>
          </v:group>
          <v:group style="position:absolute;left:2693;top:11186;width:14145;height:720" coordorigin="2693,11186" coordsize="14145,720">
            <v:shape style="position:absolute;left:2693;top:11186;width:14145;height:720" coordorigin="2693,11186" coordsize="14145,720" path="m16838,11186l16838,11906,2693,11906,2693,11186,16838,1118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2015-05-12T10:58:39Z</dcterms:created>
  <dcterms:modified xsi:type="dcterms:W3CDTF">2015-05-12T10:58:39Z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2015-05-12T00:00:00Z</vt:filetime>
  </property>
</Properties>
</file>